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DF" w:rsidRPr="001B0C35" w:rsidRDefault="006300DF" w:rsidP="00116E3E">
      <w:pPr>
        <w:keepNext/>
        <w:widowControl w:val="0"/>
        <w:autoSpaceDE w:val="0"/>
        <w:autoSpaceDN w:val="0"/>
        <w:adjustRightInd w:val="0"/>
        <w:ind w:left="114" w:right="126"/>
        <w:jc w:val="center"/>
        <w:rPr>
          <w:color w:val="000000"/>
        </w:rPr>
      </w:pPr>
      <w:r w:rsidRPr="001B0C35">
        <w:rPr>
          <w:color w:val="000000"/>
          <w:sz w:val="20"/>
          <w:szCs w:val="20"/>
        </w:rPr>
        <w:t>МИНОБРНАУКИ РОССИИ</w:t>
      </w:r>
    </w:p>
    <w:p w:rsidR="006300DF" w:rsidRPr="001B0C35" w:rsidRDefault="006300DF" w:rsidP="00116E3E">
      <w:pPr>
        <w:shd w:val="clear" w:color="auto" w:fill="FFFFFF"/>
        <w:spacing w:line="374" w:lineRule="exact"/>
        <w:jc w:val="center"/>
        <w:rPr>
          <w:sz w:val="28"/>
          <w:szCs w:val="28"/>
        </w:rPr>
      </w:pPr>
      <w:r w:rsidRPr="001B0C35">
        <w:rPr>
          <w:spacing w:val="2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6300DF" w:rsidRPr="001B0C35" w:rsidRDefault="006300DF" w:rsidP="00116E3E">
      <w:pPr>
        <w:shd w:val="clear" w:color="auto" w:fill="FFFFFF"/>
        <w:spacing w:before="48" w:line="317" w:lineRule="exact"/>
        <w:ind w:left="1334" w:right="1555" w:firstLine="259"/>
        <w:jc w:val="center"/>
        <w:rPr>
          <w:spacing w:val="2"/>
          <w:sz w:val="28"/>
          <w:szCs w:val="28"/>
        </w:rPr>
      </w:pPr>
      <w:r w:rsidRPr="001B0C35">
        <w:rPr>
          <w:spacing w:val="2"/>
          <w:sz w:val="28"/>
          <w:szCs w:val="28"/>
        </w:rPr>
        <w:t>высшего профессионального образования</w:t>
      </w:r>
    </w:p>
    <w:p w:rsidR="006300DF" w:rsidRPr="001B0C35" w:rsidRDefault="006300DF" w:rsidP="00116E3E">
      <w:pPr>
        <w:shd w:val="clear" w:color="auto" w:fill="FFFFFF"/>
        <w:spacing w:before="48" w:line="317" w:lineRule="exact"/>
        <w:ind w:left="1334" w:right="1555" w:firstLine="259"/>
        <w:jc w:val="center"/>
        <w:rPr>
          <w:sz w:val="28"/>
          <w:szCs w:val="28"/>
        </w:rPr>
      </w:pPr>
      <w:r w:rsidRPr="001B0C35">
        <w:rPr>
          <w:sz w:val="28"/>
          <w:szCs w:val="28"/>
        </w:rPr>
        <w:t>«Челябинский государственный университет»</w:t>
      </w:r>
    </w:p>
    <w:p w:rsidR="006300DF" w:rsidRPr="001B0C35" w:rsidRDefault="006300DF" w:rsidP="00116E3E">
      <w:pPr>
        <w:shd w:val="clear" w:color="auto" w:fill="FFFFFF"/>
        <w:spacing w:before="312"/>
        <w:jc w:val="center"/>
        <w:rPr>
          <w:spacing w:val="2"/>
          <w:sz w:val="28"/>
          <w:szCs w:val="28"/>
        </w:rPr>
      </w:pPr>
      <w:r w:rsidRPr="001B0C35">
        <w:rPr>
          <w:spacing w:val="2"/>
          <w:sz w:val="28"/>
          <w:szCs w:val="28"/>
        </w:rPr>
        <w:t>Троицкий филиал</w:t>
      </w:r>
    </w:p>
    <w:p w:rsidR="006300DF" w:rsidRPr="001B0C35" w:rsidRDefault="006300DF" w:rsidP="00116E3E">
      <w:pPr>
        <w:ind w:firstLine="540"/>
        <w:jc w:val="center"/>
        <w:rPr>
          <w:sz w:val="28"/>
          <w:szCs w:val="28"/>
        </w:rPr>
      </w:pPr>
    </w:p>
    <w:p w:rsidR="006300DF" w:rsidRPr="001B0C35" w:rsidRDefault="006300DF" w:rsidP="00116E3E">
      <w:pPr>
        <w:ind w:firstLine="540"/>
        <w:jc w:val="center"/>
        <w:rPr>
          <w:sz w:val="28"/>
          <w:szCs w:val="28"/>
        </w:rPr>
      </w:pPr>
      <w:r w:rsidRPr="001B0C35">
        <w:rPr>
          <w:sz w:val="28"/>
          <w:szCs w:val="28"/>
        </w:rPr>
        <w:t>Кафедра педагогики и психологии</w:t>
      </w:r>
    </w:p>
    <w:p w:rsidR="006300DF" w:rsidRPr="001B0C35" w:rsidRDefault="006300DF" w:rsidP="00116E3E"/>
    <w:p w:rsidR="006300DF" w:rsidRPr="001B0C35" w:rsidRDefault="006300DF" w:rsidP="00116E3E"/>
    <w:p w:rsidR="006300DF" w:rsidRPr="001B0C35" w:rsidRDefault="006300DF" w:rsidP="00116E3E">
      <w:pPr>
        <w:jc w:val="center"/>
        <w:rPr>
          <w:b/>
        </w:rPr>
      </w:pPr>
    </w:p>
    <w:p w:rsidR="006300DF" w:rsidRPr="001B0C35" w:rsidRDefault="006300DF" w:rsidP="00116E3E">
      <w:pPr>
        <w:jc w:val="center"/>
        <w:rPr>
          <w:b/>
        </w:rPr>
      </w:pPr>
    </w:p>
    <w:p w:rsidR="006300DF" w:rsidRPr="001B0C35" w:rsidRDefault="006300DF" w:rsidP="00116E3E">
      <w:pPr>
        <w:jc w:val="center"/>
        <w:rPr>
          <w:b/>
        </w:rPr>
      </w:pPr>
    </w:p>
    <w:p w:rsidR="006300DF" w:rsidRPr="001B0C35" w:rsidRDefault="006300DF" w:rsidP="00116E3E">
      <w:pPr>
        <w:jc w:val="center"/>
        <w:rPr>
          <w:b/>
        </w:rPr>
      </w:pPr>
    </w:p>
    <w:p w:rsidR="006300DF" w:rsidRPr="001B0C35" w:rsidRDefault="006300DF" w:rsidP="00116E3E">
      <w:pPr>
        <w:jc w:val="center"/>
        <w:rPr>
          <w:b/>
          <w:sz w:val="40"/>
          <w:szCs w:val="40"/>
        </w:rPr>
      </w:pPr>
      <w:r w:rsidRPr="001B0C35">
        <w:rPr>
          <w:b/>
          <w:sz w:val="40"/>
          <w:szCs w:val="40"/>
        </w:rPr>
        <w:t>ДНЕВНИК-ОТЧЕТ</w:t>
      </w:r>
    </w:p>
    <w:p w:rsidR="006300DF" w:rsidRPr="001B0C35" w:rsidRDefault="006300DF" w:rsidP="00116E3E">
      <w:pPr>
        <w:jc w:val="center"/>
        <w:rPr>
          <w:b/>
        </w:rPr>
      </w:pPr>
    </w:p>
    <w:p w:rsidR="006300DF" w:rsidRPr="001B0C35" w:rsidRDefault="006300DF" w:rsidP="00116E3E">
      <w:pPr>
        <w:jc w:val="center"/>
        <w:rPr>
          <w:sz w:val="32"/>
          <w:szCs w:val="32"/>
        </w:rPr>
      </w:pPr>
      <w:r>
        <w:rPr>
          <w:sz w:val="32"/>
          <w:szCs w:val="32"/>
        </w:rPr>
        <w:t>Квалификационной</w:t>
      </w:r>
      <w:r w:rsidRPr="001B0C35">
        <w:rPr>
          <w:sz w:val="32"/>
          <w:szCs w:val="32"/>
        </w:rPr>
        <w:t xml:space="preserve"> практики</w:t>
      </w:r>
    </w:p>
    <w:p w:rsidR="006300DF" w:rsidRPr="001B0C35" w:rsidRDefault="006300DF" w:rsidP="00116E3E">
      <w:pPr>
        <w:jc w:val="center"/>
        <w:rPr>
          <w:sz w:val="32"/>
          <w:szCs w:val="32"/>
        </w:rPr>
      </w:pPr>
      <w:r w:rsidRPr="001B0C35">
        <w:rPr>
          <w:sz w:val="32"/>
          <w:szCs w:val="32"/>
        </w:rPr>
        <w:t xml:space="preserve">студента </w:t>
      </w:r>
      <w:r>
        <w:rPr>
          <w:sz w:val="32"/>
          <w:szCs w:val="32"/>
        </w:rPr>
        <w:t>3</w:t>
      </w:r>
      <w:r w:rsidRPr="001B0C35">
        <w:rPr>
          <w:sz w:val="32"/>
          <w:szCs w:val="32"/>
        </w:rPr>
        <w:t xml:space="preserve">-го курса, </w:t>
      </w:r>
    </w:p>
    <w:p w:rsidR="006300DF" w:rsidRPr="001B0C35" w:rsidRDefault="006300DF" w:rsidP="00116E3E">
      <w:pPr>
        <w:jc w:val="center"/>
        <w:rPr>
          <w:sz w:val="32"/>
          <w:szCs w:val="32"/>
        </w:rPr>
      </w:pPr>
      <w:r w:rsidRPr="001B0C35">
        <w:rPr>
          <w:sz w:val="32"/>
          <w:szCs w:val="32"/>
        </w:rPr>
        <w:t>направления подготовки  030300</w:t>
      </w:r>
      <w:r>
        <w:rPr>
          <w:sz w:val="32"/>
          <w:szCs w:val="32"/>
        </w:rPr>
        <w:t>. 62</w:t>
      </w:r>
      <w:r w:rsidRPr="001B0C35">
        <w:rPr>
          <w:sz w:val="32"/>
          <w:szCs w:val="32"/>
        </w:rPr>
        <w:t xml:space="preserve"> </w:t>
      </w:r>
      <w:r>
        <w:rPr>
          <w:sz w:val="32"/>
          <w:szCs w:val="32"/>
        </w:rPr>
        <w:t>«П</w:t>
      </w:r>
      <w:r w:rsidRPr="001B0C35">
        <w:rPr>
          <w:sz w:val="32"/>
          <w:szCs w:val="32"/>
        </w:rPr>
        <w:t>сихология</w:t>
      </w:r>
      <w:r>
        <w:rPr>
          <w:sz w:val="32"/>
          <w:szCs w:val="32"/>
        </w:rPr>
        <w:t>»</w:t>
      </w:r>
    </w:p>
    <w:p w:rsidR="006300DF" w:rsidRPr="001B0C35" w:rsidRDefault="006300DF" w:rsidP="00116E3E">
      <w:pPr>
        <w:jc w:val="center"/>
        <w:rPr>
          <w:sz w:val="32"/>
          <w:szCs w:val="32"/>
        </w:rPr>
      </w:pPr>
      <w:r w:rsidRPr="001B0C35">
        <w:rPr>
          <w:spacing w:val="-2"/>
          <w:sz w:val="32"/>
          <w:szCs w:val="32"/>
        </w:rPr>
        <w:t>группы ТПЗ–</w:t>
      </w:r>
      <w:r>
        <w:rPr>
          <w:spacing w:val="-2"/>
          <w:sz w:val="32"/>
          <w:szCs w:val="32"/>
        </w:rPr>
        <w:t>3</w:t>
      </w:r>
      <w:r w:rsidRPr="001B0C35">
        <w:rPr>
          <w:spacing w:val="-2"/>
          <w:sz w:val="32"/>
          <w:szCs w:val="32"/>
        </w:rPr>
        <w:t>02</w:t>
      </w:r>
      <w:r>
        <w:rPr>
          <w:spacing w:val="-2"/>
          <w:sz w:val="32"/>
          <w:szCs w:val="32"/>
        </w:rPr>
        <w:t xml:space="preserve">, </w:t>
      </w:r>
      <w:r w:rsidRPr="001B0C35">
        <w:rPr>
          <w:sz w:val="32"/>
          <w:szCs w:val="32"/>
        </w:rPr>
        <w:t>Ф.И.О.</w:t>
      </w:r>
    </w:p>
    <w:p w:rsidR="006300DF" w:rsidRPr="001B0C35" w:rsidRDefault="006300DF" w:rsidP="00116E3E">
      <w:pPr>
        <w:jc w:val="center"/>
        <w:rPr>
          <w:sz w:val="32"/>
          <w:szCs w:val="32"/>
        </w:rPr>
      </w:pPr>
      <w:r w:rsidRPr="001B0C35">
        <w:rPr>
          <w:sz w:val="32"/>
          <w:szCs w:val="32"/>
        </w:rPr>
        <w:t>Руководитель практики от предприятия</w:t>
      </w:r>
      <w:r>
        <w:rPr>
          <w:sz w:val="32"/>
          <w:szCs w:val="32"/>
        </w:rPr>
        <w:t>________________________</w:t>
      </w:r>
    </w:p>
    <w:p w:rsidR="006300DF" w:rsidRPr="001B0C35" w:rsidRDefault="006300DF" w:rsidP="00116E3E">
      <w:pPr>
        <w:jc w:val="center"/>
        <w:rPr>
          <w:spacing w:val="-2"/>
          <w:sz w:val="32"/>
          <w:szCs w:val="32"/>
        </w:rPr>
      </w:pPr>
      <w:r w:rsidRPr="001B0C35">
        <w:rPr>
          <w:spacing w:val="-2"/>
          <w:sz w:val="32"/>
          <w:szCs w:val="32"/>
        </w:rPr>
        <w:t>Руководитель п</w:t>
      </w:r>
      <w:r>
        <w:rPr>
          <w:spacing w:val="-2"/>
          <w:sz w:val="32"/>
          <w:szCs w:val="32"/>
        </w:rPr>
        <w:t>рактики от кафедры ___________________________</w:t>
      </w: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Pr="001B0C35" w:rsidRDefault="006300DF" w:rsidP="00116E3E">
      <w:pPr>
        <w:jc w:val="right"/>
        <w:rPr>
          <w:sz w:val="32"/>
          <w:szCs w:val="32"/>
        </w:rPr>
      </w:pPr>
    </w:p>
    <w:p w:rsidR="006300DF" w:rsidRDefault="006300DF" w:rsidP="00116E3E">
      <w:pPr>
        <w:jc w:val="center"/>
        <w:rPr>
          <w:sz w:val="32"/>
          <w:szCs w:val="32"/>
        </w:rPr>
      </w:pPr>
    </w:p>
    <w:p w:rsidR="006300DF" w:rsidRDefault="006300DF" w:rsidP="00116E3E">
      <w:pPr>
        <w:jc w:val="center"/>
        <w:rPr>
          <w:sz w:val="32"/>
          <w:szCs w:val="32"/>
        </w:rPr>
      </w:pPr>
    </w:p>
    <w:p w:rsidR="006300DF" w:rsidRDefault="006300DF" w:rsidP="00116E3E">
      <w:pPr>
        <w:jc w:val="center"/>
        <w:rPr>
          <w:sz w:val="32"/>
          <w:szCs w:val="32"/>
        </w:rPr>
      </w:pPr>
    </w:p>
    <w:p w:rsidR="006300DF" w:rsidRPr="001B0C35" w:rsidRDefault="006300DF" w:rsidP="00116E3E">
      <w:pPr>
        <w:jc w:val="center"/>
        <w:rPr>
          <w:sz w:val="32"/>
          <w:szCs w:val="32"/>
        </w:rPr>
      </w:pPr>
    </w:p>
    <w:p w:rsidR="006300DF" w:rsidRDefault="006300DF" w:rsidP="00116E3E">
      <w:pPr>
        <w:jc w:val="center"/>
        <w:rPr>
          <w:sz w:val="32"/>
          <w:szCs w:val="32"/>
        </w:rPr>
      </w:pPr>
      <w:r w:rsidRPr="001B0C35">
        <w:rPr>
          <w:sz w:val="32"/>
          <w:szCs w:val="32"/>
        </w:rPr>
        <w:t xml:space="preserve">Троицк, 201_ </w:t>
      </w:r>
    </w:p>
    <w:p w:rsidR="006300DF" w:rsidRDefault="006300DF" w:rsidP="00116E3E">
      <w:pPr>
        <w:widowControl w:val="0"/>
        <w:suppressAutoHyphens/>
        <w:ind w:firstLine="567"/>
        <w:jc w:val="both"/>
        <w:rPr>
          <w:b/>
        </w:rPr>
      </w:pPr>
    </w:p>
    <w:p w:rsidR="006300DF" w:rsidRPr="00F028E3" w:rsidRDefault="006300DF" w:rsidP="00116E3E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F028E3">
        <w:rPr>
          <w:b/>
          <w:sz w:val="28"/>
          <w:szCs w:val="28"/>
        </w:rPr>
        <w:t xml:space="preserve">Цель научно-исследовательской практики – </w:t>
      </w:r>
      <w:r w:rsidRPr="00F028E3">
        <w:rPr>
          <w:color w:val="000000"/>
          <w:sz w:val="28"/>
          <w:szCs w:val="28"/>
          <w:lang w:eastAsia="en-US"/>
        </w:rPr>
        <w:t xml:space="preserve">обеспечение </w:t>
      </w:r>
      <w:r w:rsidRPr="00F028E3">
        <w:rPr>
          <w:color w:val="000000"/>
          <w:sz w:val="28"/>
          <w:szCs w:val="28"/>
        </w:rPr>
        <w:t xml:space="preserve">непрерывности и последовательности овладения студентами профессиональной деятельности; систематизация, расширение и закрепление профессиональных знаний,  формирование у студентов навыков ведения самостоятельной научной психологической работы. </w:t>
      </w:r>
    </w:p>
    <w:p w:rsidR="006300DF" w:rsidRPr="00F028E3" w:rsidRDefault="006300DF" w:rsidP="00116E3E">
      <w:pPr>
        <w:pStyle w:val="NoSpacing1"/>
        <w:ind w:firstLine="567"/>
        <w:jc w:val="both"/>
        <w:rPr>
          <w:b/>
          <w:bCs/>
          <w:sz w:val="28"/>
          <w:szCs w:val="28"/>
        </w:rPr>
      </w:pPr>
    </w:p>
    <w:p w:rsidR="006300DF" w:rsidRPr="00F028E3" w:rsidRDefault="006300DF" w:rsidP="00116E3E">
      <w:pPr>
        <w:tabs>
          <w:tab w:val="left" w:pos="7200"/>
        </w:tabs>
        <w:ind w:firstLine="567"/>
        <w:rPr>
          <w:sz w:val="28"/>
          <w:szCs w:val="28"/>
        </w:rPr>
      </w:pPr>
      <w:r w:rsidRPr="00F028E3">
        <w:rPr>
          <w:b/>
          <w:sz w:val="28"/>
          <w:szCs w:val="28"/>
        </w:rPr>
        <w:t>Задачи научно-исследовательской  практики:</w:t>
      </w:r>
    </w:p>
    <w:p w:rsidR="006300DF" w:rsidRPr="00F028E3" w:rsidRDefault="006300DF" w:rsidP="00116E3E">
      <w:pPr>
        <w:pStyle w:val="ListParagraph1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8E3">
        <w:rPr>
          <w:rFonts w:ascii="Times New Roman" w:hAnsi="Times New Roman"/>
          <w:color w:val="000000"/>
          <w:sz w:val="28"/>
          <w:szCs w:val="28"/>
        </w:rPr>
        <w:t xml:space="preserve">сформировать профессиональные знания и умения в ходе выполнения работ в условиях максимально приближенных к реальной деятельности практического психолога; </w:t>
      </w:r>
    </w:p>
    <w:p w:rsidR="006300DF" w:rsidRPr="00F028E3" w:rsidRDefault="006300DF" w:rsidP="00116E3E">
      <w:pPr>
        <w:pStyle w:val="PlainTex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8E3">
        <w:rPr>
          <w:rFonts w:ascii="Times New Roman" w:hAnsi="Times New Roman"/>
          <w:color w:val="000000"/>
          <w:sz w:val="28"/>
          <w:szCs w:val="28"/>
        </w:rPr>
        <w:t>обучить методами психологического исследования;</w:t>
      </w:r>
    </w:p>
    <w:p w:rsidR="006300DF" w:rsidRPr="00F028E3" w:rsidRDefault="006300DF" w:rsidP="00116E3E">
      <w:pPr>
        <w:pStyle w:val="ListParagraph1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8E3">
        <w:rPr>
          <w:rFonts w:ascii="Times New Roman" w:hAnsi="Times New Roman"/>
          <w:color w:val="000000"/>
          <w:sz w:val="28"/>
          <w:szCs w:val="28"/>
        </w:rPr>
        <w:t>развитие умений и навыков научно-исследовательской работы;</w:t>
      </w:r>
    </w:p>
    <w:p w:rsidR="006300DF" w:rsidRPr="00F028E3" w:rsidRDefault="006300DF" w:rsidP="00116E3E">
      <w:pPr>
        <w:pStyle w:val="ListParagraph1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8E3">
        <w:rPr>
          <w:rFonts w:ascii="Times New Roman" w:hAnsi="Times New Roman"/>
          <w:color w:val="000000"/>
          <w:sz w:val="28"/>
          <w:szCs w:val="28"/>
        </w:rPr>
        <w:t>приобретение навыков в использовании приемов и методов сбора, хранения и обработки психологической информации, в том числе с использованием электронно-вычислительной техники;</w:t>
      </w:r>
    </w:p>
    <w:p w:rsidR="006300DF" w:rsidRPr="00F028E3" w:rsidRDefault="006300DF" w:rsidP="00116E3E">
      <w:pPr>
        <w:pStyle w:val="ListParagraph1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8E3">
        <w:rPr>
          <w:rFonts w:ascii="Times New Roman" w:hAnsi="Times New Roman"/>
          <w:color w:val="000000"/>
          <w:sz w:val="28"/>
          <w:szCs w:val="28"/>
        </w:rPr>
        <w:t>осуществление качественного и количественного анализа различных явлений и процессов, определение целей специальных исследований и использование для их осуществления психологических методов.</w:t>
      </w:r>
    </w:p>
    <w:p w:rsidR="006300DF" w:rsidRPr="00F028E3" w:rsidRDefault="006300DF" w:rsidP="00116E3E">
      <w:pPr>
        <w:pStyle w:val="ListParagraph1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8E3">
        <w:rPr>
          <w:rFonts w:ascii="Times New Roman" w:hAnsi="Times New Roman"/>
          <w:color w:val="000000"/>
          <w:sz w:val="28"/>
          <w:szCs w:val="28"/>
        </w:rPr>
        <w:t>планирование, подготовка, проведение эмпирического исследования или участие в конкретном научном (фундаментальном или прикладном) исследовательском проекте базовой организации или учреждения.</w:t>
      </w:r>
    </w:p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Pr="00471F84" w:rsidRDefault="006300DF" w:rsidP="00116E3E">
      <w:pPr>
        <w:pStyle w:val="1"/>
        <w:jc w:val="center"/>
        <w:rPr>
          <w:b/>
          <w:sz w:val="28"/>
          <w:szCs w:val="28"/>
        </w:rPr>
      </w:pPr>
      <w:r w:rsidRPr="00471F84">
        <w:rPr>
          <w:b/>
          <w:sz w:val="28"/>
          <w:szCs w:val="28"/>
        </w:rPr>
        <w:t xml:space="preserve">Индивидуальные задания на практику </w:t>
      </w:r>
    </w:p>
    <w:p w:rsidR="006300DF" w:rsidRPr="00471F84" w:rsidRDefault="006300DF" w:rsidP="00116E3E">
      <w:pPr>
        <w:ind w:firstLine="540"/>
        <w:jc w:val="both"/>
        <w:rPr>
          <w:sz w:val="28"/>
          <w:szCs w:val="28"/>
        </w:rPr>
      </w:pPr>
      <w:r w:rsidRPr="00471F84">
        <w:rPr>
          <w:iCs/>
          <w:sz w:val="28"/>
          <w:szCs w:val="28"/>
        </w:rPr>
        <w:t>Задание 1. Провести психодиагностическое исследование по теме                      дипломного проекта (предоставить план психодиагностического</w:t>
      </w:r>
      <w:r>
        <w:rPr>
          <w:iCs/>
          <w:sz w:val="28"/>
          <w:szCs w:val="28"/>
        </w:rPr>
        <w:t xml:space="preserve"> </w:t>
      </w:r>
      <w:r w:rsidRPr="00471F84">
        <w:rPr>
          <w:iCs/>
          <w:sz w:val="28"/>
          <w:szCs w:val="28"/>
        </w:rPr>
        <w:t>исследования</w:t>
      </w:r>
      <w:r>
        <w:rPr>
          <w:iCs/>
          <w:sz w:val="28"/>
          <w:szCs w:val="28"/>
        </w:rPr>
        <w:t xml:space="preserve"> </w:t>
      </w:r>
      <w:r w:rsidRPr="00471F84">
        <w:rPr>
          <w:iCs/>
          <w:sz w:val="28"/>
          <w:szCs w:val="28"/>
        </w:rPr>
        <w:t>(</w:t>
      </w:r>
      <w:r w:rsidRPr="00CC2CCD">
        <w:rPr>
          <w:iCs/>
          <w:sz w:val="28"/>
          <w:szCs w:val="28"/>
          <w:highlight w:val="yellow"/>
        </w:rPr>
        <w:t>таблица 2</w:t>
      </w:r>
      <w:r w:rsidRPr="00471F84">
        <w:rPr>
          <w:iCs/>
          <w:sz w:val="28"/>
          <w:szCs w:val="28"/>
        </w:rPr>
        <w:t>), и результаты исследования в виде сводных данных в форме таблицы и графика, текстовое описание результатов</w:t>
      </w:r>
      <w:r>
        <w:rPr>
          <w:iCs/>
          <w:sz w:val="28"/>
          <w:szCs w:val="28"/>
        </w:rPr>
        <w:t xml:space="preserve"> и таблицу корреляции по Спирмену</w:t>
      </w:r>
      <w:r w:rsidRPr="00471F84">
        <w:rPr>
          <w:sz w:val="28"/>
          <w:szCs w:val="28"/>
        </w:rPr>
        <w:t>).</w:t>
      </w:r>
    </w:p>
    <w:p w:rsidR="006300DF" w:rsidRPr="00471F84" w:rsidRDefault="006300DF" w:rsidP="00116E3E">
      <w:pPr>
        <w:ind w:firstLine="540"/>
        <w:jc w:val="both"/>
        <w:rPr>
          <w:sz w:val="28"/>
          <w:szCs w:val="28"/>
        </w:rPr>
      </w:pPr>
      <w:r w:rsidRPr="00471F84">
        <w:rPr>
          <w:sz w:val="28"/>
          <w:szCs w:val="28"/>
        </w:rPr>
        <w:t xml:space="preserve">Задание 2. Заполнить таблицы 1 список группы с которой работали, </w:t>
      </w:r>
      <w:r w:rsidRPr="00CC2CCD">
        <w:rPr>
          <w:sz w:val="28"/>
          <w:szCs w:val="28"/>
          <w:highlight w:val="yellow"/>
        </w:rPr>
        <w:t>таблица 3</w:t>
      </w:r>
      <w:r>
        <w:rPr>
          <w:sz w:val="28"/>
          <w:szCs w:val="28"/>
        </w:rPr>
        <w:t xml:space="preserve"> </w:t>
      </w:r>
      <w:r w:rsidRPr="00471F84">
        <w:rPr>
          <w:sz w:val="28"/>
          <w:szCs w:val="28"/>
        </w:rPr>
        <w:t>отражающ</w:t>
      </w:r>
      <w:r>
        <w:rPr>
          <w:sz w:val="28"/>
          <w:szCs w:val="28"/>
        </w:rPr>
        <w:t>ая</w:t>
      </w:r>
      <w:r w:rsidRPr="00471F84">
        <w:rPr>
          <w:sz w:val="28"/>
          <w:szCs w:val="28"/>
        </w:rPr>
        <w:t xml:space="preserve"> план индивидуальной работы, таблиц</w:t>
      </w:r>
      <w:r>
        <w:rPr>
          <w:sz w:val="28"/>
          <w:szCs w:val="28"/>
        </w:rPr>
        <w:t xml:space="preserve">а 4 </w:t>
      </w:r>
      <w:r w:rsidRPr="00471F84">
        <w:rPr>
          <w:sz w:val="28"/>
          <w:szCs w:val="28"/>
        </w:rPr>
        <w:t>психологический анализ работы по дням и неделям.</w:t>
      </w:r>
    </w:p>
    <w:p w:rsidR="006300DF" w:rsidRPr="00471F84" w:rsidRDefault="006300DF" w:rsidP="00116E3E">
      <w:pPr>
        <w:ind w:firstLine="540"/>
        <w:jc w:val="both"/>
        <w:rPr>
          <w:sz w:val="28"/>
          <w:szCs w:val="28"/>
        </w:rPr>
      </w:pPr>
      <w:r w:rsidRPr="00471F84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Если проходите практику в образовательном учреждении </w:t>
      </w:r>
      <w:r w:rsidRPr="00471F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1F84">
        <w:rPr>
          <w:sz w:val="28"/>
          <w:szCs w:val="28"/>
        </w:rPr>
        <w:t xml:space="preserve">ровести психологический анализ </w:t>
      </w:r>
      <w:r>
        <w:rPr>
          <w:sz w:val="28"/>
          <w:szCs w:val="28"/>
        </w:rPr>
        <w:t>3</w:t>
      </w:r>
      <w:r w:rsidRPr="00471F84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 (урок, класнный час, лекционное или практическое занятие).</w:t>
      </w:r>
      <w:r w:rsidRPr="00471F84">
        <w:rPr>
          <w:sz w:val="28"/>
          <w:szCs w:val="28"/>
        </w:rPr>
        <w:t xml:space="preserve"> пример психологического анализа урока приводится в приложении.</w:t>
      </w:r>
    </w:p>
    <w:p w:rsidR="006300DF" w:rsidRPr="00471F84" w:rsidRDefault="006300DF" w:rsidP="00116E3E">
      <w:pPr>
        <w:ind w:firstLine="540"/>
        <w:jc w:val="both"/>
        <w:rPr>
          <w:sz w:val="28"/>
          <w:szCs w:val="28"/>
        </w:rPr>
      </w:pPr>
      <w:r w:rsidRPr="00471F84">
        <w:rPr>
          <w:sz w:val="28"/>
          <w:szCs w:val="28"/>
        </w:rPr>
        <w:t>Задание 4. Программа коррекционно-развивающих занятий отраженных в таблиц</w:t>
      </w:r>
      <w:r>
        <w:rPr>
          <w:sz w:val="28"/>
          <w:szCs w:val="28"/>
        </w:rPr>
        <w:t>е 3</w:t>
      </w:r>
    </w:p>
    <w:p w:rsidR="006300DF" w:rsidRPr="00471F84" w:rsidRDefault="006300DF" w:rsidP="00116E3E">
      <w:pPr>
        <w:ind w:firstLine="540"/>
        <w:jc w:val="both"/>
        <w:rPr>
          <w:sz w:val="28"/>
          <w:szCs w:val="28"/>
        </w:rPr>
      </w:pPr>
      <w:r w:rsidRPr="00471F84">
        <w:rPr>
          <w:sz w:val="28"/>
          <w:szCs w:val="28"/>
        </w:rPr>
        <w:t>Задание 5. Выполнить работа по заданию психолога учреждения (диагностическая, консультационная, коррекционно-развивающая и т.д.)</w:t>
      </w:r>
    </w:p>
    <w:p w:rsidR="006300DF" w:rsidRPr="00471F84" w:rsidRDefault="006300DF" w:rsidP="00116E3E">
      <w:pPr>
        <w:jc w:val="center"/>
        <w:rPr>
          <w:b/>
          <w:sz w:val="28"/>
          <w:szCs w:val="28"/>
        </w:rPr>
      </w:pPr>
      <w:r w:rsidRPr="00471F84">
        <w:rPr>
          <w:b/>
          <w:sz w:val="28"/>
          <w:szCs w:val="28"/>
        </w:rPr>
        <w:t>Отчетная документация по квалификационной практике</w:t>
      </w:r>
    </w:p>
    <w:p w:rsidR="006300DF" w:rsidRPr="00471F84" w:rsidRDefault="006300DF" w:rsidP="00116E3E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71F84">
        <w:rPr>
          <w:sz w:val="28"/>
          <w:szCs w:val="28"/>
        </w:rPr>
        <w:t>Направление на практику</w:t>
      </w:r>
    </w:p>
    <w:p w:rsidR="006300DF" w:rsidRPr="00471F84" w:rsidRDefault="006300DF" w:rsidP="00116E3E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71F84">
        <w:rPr>
          <w:sz w:val="28"/>
          <w:szCs w:val="28"/>
        </w:rPr>
        <w:t>Характеристика на студента-практика написанная психологом или руководителем практики от предприятия (в печатном виде) с печатью учреждения</w:t>
      </w:r>
    </w:p>
    <w:p w:rsidR="006300DF" w:rsidRPr="00471F84" w:rsidRDefault="006300DF" w:rsidP="00116E3E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71F84">
        <w:rPr>
          <w:sz w:val="28"/>
          <w:szCs w:val="28"/>
        </w:rPr>
        <w:t>Дневник отчет включающий в себя отчетную документацию по всем 5 заданиям (таблицы и графики по заданию 1 оформляются с учетом требований предъявляемых к дипломному проекту, таблица для заданий 2, пример анализа урока и программа коррекционно-развивающих занятий приводятся в приложении 1, пример психологического анализа урока приводится в приложении 2. Отчетная документа по заданию 5 пишется само задание, что выполнено, по какому плану, какие мероприятия проводились, какие результаты достигнуты, выводы и рекомендации), вывод студента по итогам практики.</w:t>
      </w:r>
    </w:p>
    <w:p w:rsidR="006300DF" w:rsidRPr="00471F84" w:rsidRDefault="006300DF" w:rsidP="00116E3E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71F84">
        <w:rPr>
          <w:sz w:val="28"/>
          <w:szCs w:val="28"/>
        </w:rPr>
        <w:t xml:space="preserve">К дневнику –отчету в приложении оформляются </w:t>
      </w:r>
      <w:r w:rsidRPr="00471F84">
        <w:rPr>
          <w:color w:val="000000"/>
          <w:sz w:val="28"/>
          <w:szCs w:val="28"/>
        </w:rPr>
        <w:t>материалы психологической диагностики, проведенных мероприятий и др. материалы, используемые в ходе прохождения практики (психодиагностический инструментарий (по возможности), упражнения, тренинги, программы консультаций и т.д.)</w:t>
      </w:r>
    </w:p>
    <w:p w:rsidR="006300DF" w:rsidRPr="00471F84" w:rsidRDefault="006300DF" w:rsidP="00116E3E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71F84">
        <w:rPr>
          <w:sz w:val="28"/>
          <w:szCs w:val="28"/>
        </w:rPr>
        <w:t>Доклад и презентация по итогам практики .</w:t>
      </w:r>
    </w:p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Pr="00DB5399" w:rsidRDefault="006300DF" w:rsidP="00116E3E">
      <w:pPr>
        <w:shd w:val="clear" w:color="auto" w:fill="FFFFFF"/>
        <w:spacing w:before="221"/>
        <w:ind w:left="1522"/>
        <w:rPr>
          <w:sz w:val="28"/>
          <w:szCs w:val="28"/>
        </w:rPr>
      </w:pPr>
      <w:r w:rsidRPr="00DB5399">
        <w:rPr>
          <w:b/>
          <w:bCs/>
          <w:sz w:val="28"/>
          <w:szCs w:val="28"/>
        </w:rPr>
        <w:t>Общие сведения об учреждении</w:t>
      </w:r>
    </w:p>
    <w:p w:rsidR="006300DF" w:rsidRDefault="006300DF" w:rsidP="00116E3E">
      <w:pPr>
        <w:pStyle w:val="NoSpacing"/>
        <w:jc w:val="both"/>
        <w:rPr>
          <w:sz w:val="28"/>
          <w:szCs w:val="28"/>
          <w:u w:val="single"/>
        </w:rPr>
      </w:pPr>
      <w:r w:rsidRPr="00DB5399">
        <w:rPr>
          <w:sz w:val="28"/>
          <w:szCs w:val="28"/>
        </w:rPr>
        <w:t>Название учреждения (организации)</w:t>
      </w:r>
      <w:r>
        <w:rPr>
          <w:sz w:val="28"/>
          <w:szCs w:val="28"/>
        </w:rPr>
        <w:t xml:space="preserve"> 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>
        <w:rPr>
          <w:spacing w:val="-6"/>
          <w:sz w:val="28"/>
          <w:szCs w:val="28"/>
        </w:rPr>
        <w:t>Адрес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pacing w:val="-2"/>
          <w:sz w:val="28"/>
          <w:szCs w:val="28"/>
        </w:rPr>
        <w:t>Телефон</w:t>
      </w:r>
    </w:p>
    <w:p w:rsidR="006300DF" w:rsidRPr="00DB5399" w:rsidRDefault="006300DF" w:rsidP="00116E3E">
      <w:pPr>
        <w:pStyle w:val="NoSpacing"/>
        <w:jc w:val="both"/>
      </w:pPr>
      <w:r w:rsidRPr="00DB5399">
        <w:rPr>
          <w:spacing w:val="-2"/>
          <w:sz w:val="28"/>
          <w:szCs w:val="28"/>
        </w:rPr>
        <w:t>Директор</w:t>
      </w:r>
      <w:r>
        <w:rPr>
          <w:spacing w:val="-2"/>
          <w:sz w:val="28"/>
          <w:szCs w:val="28"/>
        </w:rPr>
        <w:t xml:space="preserve"> 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pacing w:val="-2"/>
          <w:sz w:val="28"/>
          <w:szCs w:val="28"/>
        </w:rPr>
        <w:t>Психолог</w:t>
      </w:r>
      <w:r w:rsidRPr="00DB5399">
        <w:rPr>
          <w:sz w:val="28"/>
          <w:szCs w:val="28"/>
        </w:rPr>
        <w:tab/>
      </w:r>
    </w:p>
    <w:p w:rsidR="006300DF" w:rsidRPr="00DB5399" w:rsidRDefault="006300DF" w:rsidP="00116E3E">
      <w:pPr>
        <w:shd w:val="clear" w:color="auto" w:fill="FFFFFF"/>
        <w:spacing w:before="269"/>
        <w:ind w:left="1906"/>
        <w:rPr>
          <w:sz w:val="28"/>
          <w:szCs w:val="28"/>
        </w:rPr>
      </w:pPr>
      <w:r w:rsidRPr="00DB5399">
        <w:rPr>
          <w:b/>
          <w:bCs/>
          <w:sz w:val="28"/>
          <w:szCs w:val="28"/>
        </w:rPr>
        <w:t>Информация о кабинете психолога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z w:val="28"/>
          <w:szCs w:val="28"/>
        </w:rPr>
        <w:t>Отдельный кабинет (если нет, укажите причину)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z w:val="28"/>
          <w:szCs w:val="28"/>
        </w:rPr>
        <w:t>Общий метраж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pacing w:val="-1"/>
          <w:sz w:val="28"/>
          <w:szCs w:val="28"/>
        </w:rPr>
        <w:t>Время работы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pacing w:val="-1"/>
          <w:sz w:val="28"/>
          <w:szCs w:val="28"/>
        </w:rPr>
        <w:t>Рабочее место психолога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z w:val="28"/>
          <w:szCs w:val="28"/>
        </w:rPr>
        <w:t>Уголок доверия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pacing w:val="-1"/>
          <w:sz w:val="28"/>
          <w:szCs w:val="28"/>
        </w:rPr>
        <w:t>Психологическая литература (которая Вас заинтересовала)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z w:val="28"/>
          <w:szCs w:val="28"/>
        </w:rPr>
        <w:t>Наличие тестов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z w:val="28"/>
          <w:szCs w:val="28"/>
        </w:rPr>
        <w:t>Раздаточный материал, игрушки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pacing w:val="-1"/>
          <w:sz w:val="28"/>
          <w:szCs w:val="28"/>
        </w:rPr>
        <w:t xml:space="preserve">План работы и отчетная документация психолога </w:t>
      </w:r>
    </w:p>
    <w:p w:rsidR="006300DF" w:rsidRPr="00DB5399" w:rsidRDefault="006300DF" w:rsidP="00116E3E">
      <w:pPr>
        <w:shd w:val="clear" w:color="auto" w:fill="FFFFFF"/>
        <w:spacing w:before="269"/>
        <w:ind w:left="1906"/>
        <w:rPr>
          <w:b/>
          <w:bCs/>
          <w:sz w:val="28"/>
          <w:szCs w:val="28"/>
        </w:rPr>
      </w:pPr>
      <w:r w:rsidRPr="00DB5399">
        <w:rPr>
          <w:b/>
          <w:bCs/>
          <w:sz w:val="28"/>
          <w:szCs w:val="28"/>
        </w:rPr>
        <w:t>Информация о психологической службе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z w:val="28"/>
          <w:szCs w:val="28"/>
        </w:rPr>
        <w:t>Цель организации психологической службы организации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z w:val="28"/>
          <w:szCs w:val="28"/>
        </w:rPr>
        <w:t>Решаемые задачи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z w:val="28"/>
          <w:szCs w:val="28"/>
        </w:rPr>
        <w:t>Виды организации психологической помощи (индивидуальное, семейное кон</w:t>
      </w:r>
      <w:r>
        <w:rPr>
          <w:sz w:val="28"/>
          <w:szCs w:val="28"/>
        </w:rPr>
        <w:t>сультирование, коррекционная ра</w:t>
      </w:r>
      <w:r w:rsidRPr="00DB5399">
        <w:rPr>
          <w:sz w:val="28"/>
          <w:szCs w:val="28"/>
        </w:rPr>
        <w:t>бота с детьми, тренинг и пр.)</w:t>
      </w:r>
    </w:p>
    <w:p w:rsidR="006300DF" w:rsidRPr="00DB5399" w:rsidRDefault="006300DF" w:rsidP="00116E3E">
      <w:pPr>
        <w:pStyle w:val="NoSpacing"/>
        <w:rPr>
          <w:sz w:val="28"/>
          <w:szCs w:val="28"/>
        </w:rPr>
      </w:pPr>
      <w:r w:rsidRPr="00DB5399">
        <w:rPr>
          <w:sz w:val="28"/>
          <w:szCs w:val="28"/>
        </w:rPr>
        <w:t>Методы коррекции применяемые при организации психологической помощи</w:t>
      </w:r>
    </w:p>
    <w:p w:rsidR="006300DF" w:rsidRPr="00DB5399" w:rsidRDefault="006300DF" w:rsidP="00116E3E">
      <w:pPr>
        <w:ind w:firstLine="540"/>
        <w:jc w:val="both"/>
        <w:rPr>
          <w:i/>
          <w:iCs/>
          <w:sz w:val="28"/>
          <w:szCs w:val="28"/>
        </w:rPr>
      </w:pPr>
    </w:p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16BA6">
        <w:rPr>
          <w:sz w:val="28"/>
          <w:szCs w:val="28"/>
        </w:rPr>
        <w:t>Таблица 1- Список группы (класса, коллектива)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833"/>
        <w:gridCol w:w="1545"/>
        <w:gridCol w:w="3297"/>
        <w:gridCol w:w="1699"/>
      </w:tblGrid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Фамилия имя</w:t>
            </w: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Общественное поручение</w:t>
            </w: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Примечание</w:t>
            </w: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656116"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300DF" w:rsidRPr="00116BA6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Таблица 2. План психодиагностической работы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1068"/>
        <w:gridCol w:w="3592"/>
        <w:gridCol w:w="1112"/>
        <w:gridCol w:w="3393"/>
      </w:tblGrid>
      <w:tr w:rsidR="006300DF" w:rsidTr="00656116">
        <w:trPr>
          <w:trHeight w:val="367"/>
        </w:trPr>
        <w:tc>
          <w:tcPr>
            <w:tcW w:w="0" w:type="auto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300DF" w:rsidRPr="00656116" w:rsidRDefault="006300DF" w:rsidP="00656116">
            <w:pPr>
              <w:jc w:val="center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6300DF" w:rsidRPr="00656116" w:rsidRDefault="006300DF" w:rsidP="00656116">
            <w:pPr>
              <w:jc w:val="center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 xml:space="preserve"> Название методики</w:t>
            </w:r>
          </w:p>
        </w:tc>
        <w:tc>
          <w:tcPr>
            <w:tcW w:w="0" w:type="auto"/>
          </w:tcPr>
          <w:p w:rsidR="006300DF" w:rsidRPr="00656116" w:rsidRDefault="006300DF" w:rsidP="00656116">
            <w:pPr>
              <w:jc w:val="center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0" w:type="auto"/>
          </w:tcPr>
          <w:p w:rsidR="006300DF" w:rsidRPr="00656116" w:rsidRDefault="006300DF" w:rsidP="00656116">
            <w:pPr>
              <w:jc w:val="center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Форма проведения</w:t>
            </w:r>
          </w:p>
        </w:tc>
      </w:tr>
      <w:tr w:rsidR="006300DF" w:rsidTr="00656116">
        <w:trPr>
          <w:trHeight w:val="383"/>
        </w:trPr>
        <w:tc>
          <w:tcPr>
            <w:tcW w:w="0" w:type="auto"/>
          </w:tcPr>
          <w:p w:rsidR="006300DF" w:rsidRPr="00656116" w:rsidRDefault="006300DF" w:rsidP="00656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00DF" w:rsidRPr="00656116" w:rsidRDefault="006300DF" w:rsidP="006561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Pr="00CC2CCD" w:rsidRDefault="006300DF" w:rsidP="00116E3E">
      <w:pPr>
        <w:ind w:firstLine="708"/>
        <w:jc w:val="center"/>
        <w:rPr>
          <w:b/>
          <w:sz w:val="28"/>
          <w:szCs w:val="28"/>
        </w:rPr>
      </w:pPr>
      <w:r w:rsidRPr="00CC2CCD">
        <w:rPr>
          <w:b/>
          <w:sz w:val="28"/>
          <w:szCs w:val="28"/>
        </w:rPr>
        <w:t xml:space="preserve">Индивидуальный план работы </w:t>
      </w:r>
    </w:p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  <w:r w:rsidRPr="00116BA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116BA6">
        <w:rPr>
          <w:sz w:val="28"/>
          <w:szCs w:val="28"/>
        </w:rPr>
        <w:t xml:space="preserve">. Индивидуальный план работы </w:t>
      </w:r>
      <w:r w:rsidRPr="00116BA6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>0</w:t>
      </w:r>
      <w:r w:rsidRPr="00116BA6">
        <w:rPr>
          <w:caps/>
          <w:sz w:val="28"/>
          <w:szCs w:val="28"/>
        </w:rPr>
        <w:t xml:space="preserve">.04.14 </w:t>
      </w:r>
      <w:r w:rsidRPr="00116BA6">
        <w:rPr>
          <w:sz w:val="28"/>
          <w:szCs w:val="28"/>
        </w:rPr>
        <w:t>по</w:t>
      </w:r>
      <w:r w:rsidRPr="00116BA6">
        <w:rPr>
          <w:caps/>
          <w:sz w:val="28"/>
          <w:szCs w:val="28"/>
        </w:rPr>
        <w:t xml:space="preserve"> 2</w:t>
      </w:r>
      <w:r>
        <w:rPr>
          <w:caps/>
          <w:sz w:val="28"/>
          <w:szCs w:val="28"/>
        </w:rPr>
        <w:t>5</w:t>
      </w:r>
      <w:r w:rsidRPr="00116BA6">
        <w:rPr>
          <w:caps/>
          <w:sz w:val="28"/>
          <w:szCs w:val="28"/>
        </w:rPr>
        <w:t>.04.14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3765"/>
        <w:gridCol w:w="2066"/>
      </w:tblGrid>
      <w:tr w:rsidR="006300DF" w:rsidRPr="00116BA6" w:rsidTr="00656116">
        <w:trPr>
          <w:trHeight w:val="912"/>
        </w:trPr>
        <w:tc>
          <w:tcPr>
            <w:tcW w:w="81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дни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диагностическая работа</w:t>
            </w: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коррекционно-развивающая работа</w:t>
            </w: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Рефлексия</w:t>
            </w:r>
          </w:p>
        </w:tc>
      </w:tr>
      <w:tr w:rsidR="006300DF" w:rsidRPr="00116BA6" w:rsidTr="00656116">
        <w:trPr>
          <w:cantSplit/>
          <w:trHeight w:val="1469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56116"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415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5611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408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656116">
              <w:rPr>
                <w:sz w:val="28"/>
                <w:szCs w:val="28"/>
              </w:rPr>
              <w:t xml:space="preserve"> апреля    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541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5611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923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  <w:r w:rsidRPr="00656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605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25 апреля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2540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Изменению к плану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</w:tbl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  <w:r w:rsidRPr="00116BA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116BA6">
        <w:rPr>
          <w:sz w:val="28"/>
          <w:szCs w:val="28"/>
        </w:rPr>
        <w:t xml:space="preserve">. Индивидуальный план работы </w:t>
      </w:r>
      <w:r w:rsidRPr="00116BA6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>7</w:t>
      </w:r>
      <w:r w:rsidRPr="00116BA6">
        <w:rPr>
          <w:caps/>
          <w:sz w:val="28"/>
          <w:szCs w:val="28"/>
        </w:rPr>
        <w:t xml:space="preserve">.04.14 </w:t>
      </w:r>
      <w:r w:rsidRPr="00116BA6">
        <w:rPr>
          <w:sz w:val="28"/>
          <w:szCs w:val="28"/>
        </w:rPr>
        <w:t>по</w:t>
      </w:r>
      <w:r w:rsidRPr="00116BA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02</w:t>
      </w:r>
      <w:r w:rsidRPr="00116BA6">
        <w:rPr>
          <w:caps/>
          <w:sz w:val="28"/>
          <w:szCs w:val="28"/>
        </w:rPr>
        <w:t>.0</w:t>
      </w:r>
      <w:r>
        <w:rPr>
          <w:caps/>
          <w:sz w:val="28"/>
          <w:szCs w:val="28"/>
        </w:rPr>
        <w:t>5</w:t>
      </w:r>
      <w:r w:rsidRPr="00116BA6">
        <w:rPr>
          <w:caps/>
          <w:sz w:val="28"/>
          <w:szCs w:val="28"/>
        </w:rPr>
        <w:t>.14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012"/>
        <w:gridCol w:w="3799"/>
        <w:gridCol w:w="2085"/>
      </w:tblGrid>
      <w:tr w:rsidR="006300DF" w:rsidRPr="00116BA6" w:rsidTr="00656116">
        <w:trPr>
          <w:trHeight w:val="963"/>
        </w:trPr>
        <w:tc>
          <w:tcPr>
            <w:tcW w:w="81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дни</w:t>
            </w:r>
          </w:p>
        </w:tc>
        <w:tc>
          <w:tcPr>
            <w:tcW w:w="3012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диагностическая работа</w:t>
            </w:r>
          </w:p>
        </w:tc>
        <w:tc>
          <w:tcPr>
            <w:tcW w:w="3799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коррекционно-развивающая работа</w:t>
            </w:r>
          </w:p>
        </w:tc>
        <w:tc>
          <w:tcPr>
            <w:tcW w:w="208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Рефлексия</w:t>
            </w:r>
          </w:p>
        </w:tc>
      </w:tr>
      <w:tr w:rsidR="006300DF" w:rsidRPr="00116BA6" w:rsidTr="00656116">
        <w:trPr>
          <w:cantSplit/>
          <w:trHeight w:val="1569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56116"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3012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495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5611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012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487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56116">
              <w:rPr>
                <w:sz w:val="28"/>
                <w:szCs w:val="28"/>
              </w:rPr>
              <w:t xml:space="preserve"> апреля    </w:t>
            </w:r>
          </w:p>
        </w:tc>
        <w:tc>
          <w:tcPr>
            <w:tcW w:w="3012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628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656116">
              <w:rPr>
                <w:sz w:val="28"/>
                <w:szCs w:val="28"/>
              </w:rPr>
              <w:t>апреля</w:t>
            </w:r>
          </w:p>
        </w:tc>
        <w:tc>
          <w:tcPr>
            <w:tcW w:w="3012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2031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5611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012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695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5611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012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2031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Изменению к плану</w:t>
            </w:r>
          </w:p>
        </w:tc>
        <w:tc>
          <w:tcPr>
            <w:tcW w:w="3012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</w:tbl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</w:p>
    <w:p w:rsidR="006300DF" w:rsidRDefault="006300DF" w:rsidP="00116E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6BA6">
        <w:rPr>
          <w:sz w:val="28"/>
          <w:szCs w:val="28"/>
        </w:rPr>
        <w:t xml:space="preserve"> </w:t>
      </w:r>
    </w:p>
    <w:p w:rsidR="006300DF" w:rsidRPr="00116BA6" w:rsidRDefault="006300DF" w:rsidP="00116E3E">
      <w:pPr>
        <w:ind w:firstLine="708"/>
        <w:rPr>
          <w:caps/>
          <w:sz w:val="28"/>
          <w:szCs w:val="28"/>
        </w:rPr>
      </w:pPr>
      <w:r w:rsidRPr="00116BA6">
        <w:rPr>
          <w:sz w:val="28"/>
          <w:szCs w:val="28"/>
        </w:rPr>
        <w:t xml:space="preserve"> Таблица </w:t>
      </w:r>
      <w:r>
        <w:rPr>
          <w:sz w:val="28"/>
          <w:szCs w:val="28"/>
        </w:rPr>
        <w:t>3</w:t>
      </w:r>
      <w:r w:rsidRPr="00116BA6">
        <w:rPr>
          <w:sz w:val="28"/>
          <w:szCs w:val="28"/>
        </w:rPr>
        <w:t>.  Индивидуальный план работы  0</w:t>
      </w:r>
      <w:r>
        <w:rPr>
          <w:caps/>
          <w:sz w:val="28"/>
          <w:szCs w:val="28"/>
        </w:rPr>
        <w:t>4</w:t>
      </w:r>
      <w:r w:rsidRPr="00116BA6">
        <w:rPr>
          <w:caps/>
          <w:sz w:val="28"/>
          <w:szCs w:val="28"/>
        </w:rPr>
        <w:t xml:space="preserve">.05.14 </w:t>
      </w:r>
      <w:r w:rsidRPr="00116BA6">
        <w:rPr>
          <w:sz w:val="28"/>
          <w:szCs w:val="28"/>
        </w:rPr>
        <w:t>по</w:t>
      </w:r>
      <w:r w:rsidRPr="00116BA6">
        <w:rPr>
          <w:caps/>
          <w:sz w:val="28"/>
          <w:szCs w:val="28"/>
        </w:rPr>
        <w:t xml:space="preserve"> 0</w:t>
      </w:r>
      <w:r>
        <w:rPr>
          <w:caps/>
          <w:sz w:val="28"/>
          <w:szCs w:val="28"/>
        </w:rPr>
        <w:t>9</w:t>
      </w:r>
      <w:r w:rsidRPr="00116BA6">
        <w:rPr>
          <w:caps/>
          <w:sz w:val="28"/>
          <w:szCs w:val="28"/>
        </w:rPr>
        <w:t>.05.14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3765"/>
        <w:gridCol w:w="2066"/>
      </w:tblGrid>
      <w:tr w:rsidR="006300DF" w:rsidRPr="00116BA6" w:rsidTr="00656116">
        <w:trPr>
          <w:trHeight w:val="912"/>
        </w:trPr>
        <w:tc>
          <w:tcPr>
            <w:tcW w:w="81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дни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диагностическая работа</w:t>
            </w: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коррекционно-развивающая работа</w:t>
            </w: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Рефлексия</w:t>
            </w:r>
          </w:p>
        </w:tc>
      </w:tr>
      <w:tr w:rsidR="006300DF" w:rsidRPr="00116BA6" w:rsidTr="00656116">
        <w:trPr>
          <w:cantSplit/>
          <w:trHeight w:val="1242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5611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415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5611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408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5611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541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5611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923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656116">
              <w:rPr>
                <w:sz w:val="28"/>
                <w:szCs w:val="28"/>
              </w:rPr>
              <w:t>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605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5611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923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Изменению к плану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</w:tbl>
    <w:p w:rsidR="006300DF" w:rsidRPr="00116BA6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  <w:r w:rsidRPr="00116BA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116BA6">
        <w:rPr>
          <w:sz w:val="28"/>
          <w:szCs w:val="28"/>
        </w:rPr>
        <w:t xml:space="preserve">. Индивидуальный план работы </w:t>
      </w:r>
      <w:r w:rsidRPr="00116BA6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1</w:t>
      </w:r>
      <w:r w:rsidRPr="00116BA6">
        <w:rPr>
          <w:caps/>
          <w:sz w:val="28"/>
          <w:szCs w:val="28"/>
        </w:rPr>
        <w:t xml:space="preserve">.05.14 </w:t>
      </w:r>
      <w:r w:rsidRPr="00116BA6">
        <w:rPr>
          <w:sz w:val="28"/>
          <w:szCs w:val="28"/>
        </w:rPr>
        <w:t>по</w:t>
      </w:r>
      <w:r w:rsidRPr="00116BA6">
        <w:rPr>
          <w:caps/>
          <w:sz w:val="28"/>
          <w:szCs w:val="28"/>
        </w:rPr>
        <w:t xml:space="preserve"> 1</w:t>
      </w:r>
      <w:r>
        <w:rPr>
          <w:caps/>
          <w:sz w:val="28"/>
          <w:szCs w:val="28"/>
        </w:rPr>
        <w:t>6</w:t>
      </w:r>
      <w:r w:rsidRPr="00116BA6">
        <w:rPr>
          <w:caps/>
          <w:sz w:val="28"/>
          <w:szCs w:val="28"/>
        </w:rPr>
        <w:t>.04.14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3765"/>
        <w:gridCol w:w="2066"/>
      </w:tblGrid>
      <w:tr w:rsidR="006300DF" w:rsidRPr="00116BA6" w:rsidTr="00656116">
        <w:trPr>
          <w:trHeight w:val="912"/>
        </w:trPr>
        <w:tc>
          <w:tcPr>
            <w:tcW w:w="81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дни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диагностическая работа</w:t>
            </w: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коррекционно-развивающая работа</w:t>
            </w: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Рефлексия</w:t>
            </w:r>
          </w:p>
        </w:tc>
      </w:tr>
      <w:tr w:rsidR="006300DF" w:rsidRPr="00116BA6" w:rsidTr="00656116">
        <w:trPr>
          <w:cantSplit/>
          <w:trHeight w:val="1242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56116">
              <w:rPr>
                <w:sz w:val="28"/>
                <w:szCs w:val="28"/>
              </w:rPr>
              <w:t xml:space="preserve"> 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415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56116">
              <w:rPr>
                <w:sz w:val="28"/>
                <w:szCs w:val="28"/>
              </w:rPr>
              <w:t xml:space="preserve"> 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408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56116">
              <w:rPr>
                <w:sz w:val="28"/>
                <w:szCs w:val="28"/>
              </w:rPr>
              <w:t xml:space="preserve"> 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541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56116">
              <w:rPr>
                <w:sz w:val="28"/>
                <w:szCs w:val="28"/>
              </w:rPr>
              <w:t xml:space="preserve"> 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923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656116">
              <w:rPr>
                <w:sz w:val="28"/>
                <w:szCs w:val="28"/>
              </w:rPr>
              <w:t>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605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56116">
              <w:rPr>
                <w:sz w:val="28"/>
                <w:szCs w:val="28"/>
              </w:rPr>
              <w:t xml:space="preserve"> 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923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Изменению к плану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</w:tbl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  <w:r w:rsidRPr="00116BA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  <w:r w:rsidRPr="00116BA6">
        <w:rPr>
          <w:sz w:val="28"/>
          <w:szCs w:val="28"/>
        </w:rPr>
        <w:t xml:space="preserve">. Индивидуальный план работы </w:t>
      </w:r>
      <w:r w:rsidRPr="00116BA6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8</w:t>
      </w:r>
      <w:r w:rsidRPr="00116BA6">
        <w:rPr>
          <w:caps/>
          <w:sz w:val="28"/>
          <w:szCs w:val="28"/>
        </w:rPr>
        <w:t xml:space="preserve">.05.14 </w:t>
      </w:r>
      <w:r w:rsidRPr="00116BA6">
        <w:rPr>
          <w:sz w:val="28"/>
          <w:szCs w:val="28"/>
        </w:rPr>
        <w:t>по</w:t>
      </w:r>
      <w:r w:rsidRPr="00116BA6">
        <w:rPr>
          <w:caps/>
          <w:sz w:val="28"/>
          <w:szCs w:val="28"/>
        </w:rPr>
        <w:t xml:space="preserve"> 2</w:t>
      </w:r>
      <w:r>
        <w:rPr>
          <w:caps/>
          <w:sz w:val="28"/>
          <w:szCs w:val="28"/>
        </w:rPr>
        <w:t>3</w:t>
      </w:r>
      <w:r w:rsidRPr="00116BA6">
        <w:rPr>
          <w:caps/>
          <w:sz w:val="28"/>
          <w:szCs w:val="28"/>
        </w:rPr>
        <w:t>.05.14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3765"/>
        <w:gridCol w:w="2066"/>
      </w:tblGrid>
      <w:tr w:rsidR="006300DF" w:rsidRPr="00116BA6" w:rsidTr="00656116">
        <w:trPr>
          <w:trHeight w:val="912"/>
        </w:trPr>
        <w:tc>
          <w:tcPr>
            <w:tcW w:w="81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дни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диагностическая работа</w:t>
            </w: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коррекционно-развивающая работа</w:t>
            </w: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Рефлексия</w:t>
            </w:r>
          </w:p>
        </w:tc>
      </w:tr>
      <w:tr w:rsidR="006300DF" w:rsidRPr="00116BA6" w:rsidTr="00656116">
        <w:trPr>
          <w:cantSplit/>
          <w:trHeight w:val="1242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56116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415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56116">
              <w:rPr>
                <w:sz w:val="28"/>
                <w:szCs w:val="28"/>
              </w:rPr>
              <w:t xml:space="preserve"> 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408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56116">
              <w:rPr>
                <w:sz w:val="28"/>
                <w:szCs w:val="28"/>
              </w:rPr>
              <w:t xml:space="preserve">  мая    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541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56116">
              <w:rPr>
                <w:sz w:val="28"/>
                <w:szCs w:val="28"/>
              </w:rPr>
              <w:t xml:space="preserve"> 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923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22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605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23  мая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923"/>
        </w:trPr>
        <w:tc>
          <w:tcPr>
            <w:tcW w:w="817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Изменению к плану</w:t>
            </w:r>
          </w:p>
        </w:tc>
        <w:tc>
          <w:tcPr>
            <w:tcW w:w="2977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</w:tbl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Default="006300DF" w:rsidP="00116E3E">
      <w:pPr>
        <w:ind w:firstLine="708"/>
        <w:jc w:val="center"/>
        <w:rPr>
          <w:sz w:val="28"/>
          <w:szCs w:val="28"/>
        </w:rPr>
      </w:pPr>
    </w:p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  <w:r w:rsidRPr="00116BA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  <w:r w:rsidRPr="00116BA6">
        <w:rPr>
          <w:sz w:val="28"/>
          <w:szCs w:val="28"/>
        </w:rPr>
        <w:t xml:space="preserve">. Индивидуальный план работы </w:t>
      </w:r>
      <w:r w:rsidRPr="00116BA6">
        <w:rPr>
          <w:caps/>
          <w:sz w:val="28"/>
          <w:szCs w:val="28"/>
        </w:rPr>
        <w:t xml:space="preserve">25.05.14 </w:t>
      </w:r>
      <w:r w:rsidRPr="00116BA6">
        <w:rPr>
          <w:sz w:val="28"/>
          <w:szCs w:val="28"/>
        </w:rPr>
        <w:t>по</w:t>
      </w:r>
      <w:r w:rsidRPr="00116BA6">
        <w:rPr>
          <w:caps/>
          <w:sz w:val="28"/>
          <w:szCs w:val="28"/>
        </w:rPr>
        <w:t xml:space="preserve"> 2</w:t>
      </w:r>
      <w:r>
        <w:rPr>
          <w:caps/>
          <w:sz w:val="28"/>
          <w:szCs w:val="28"/>
        </w:rPr>
        <w:t>6</w:t>
      </w:r>
      <w:r w:rsidRPr="00116BA6">
        <w:rPr>
          <w:caps/>
          <w:sz w:val="28"/>
          <w:szCs w:val="28"/>
        </w:rPr>
        <w:t>.05.14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35"/>
        <w:gridCol w:w="3765"/>
        <w:gridCol w:w="2066"/>
      </w:tblGrid>
      <w:tr w:rsidR="006300DF" w:rsidRPr="00116BA6" w:rsidTr="00656116">
        <w:trPr>
          <w:trHeight w:val="912"/>
        </w:trPr>
        <w:tc>
          <w:tcPr>
            <w:tcW w:w="959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дни</w:t>
            </w:r>
          </w:p>
        </w:tc>
        <w:tc>
          <w:tcPr>
            <w:tcW w:w="283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диагностическая работа</w:t>
            </w: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Планируемая коррекционно-развивающая работа</w:t>
            </w: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Рефлексия</w:t>
            </w:r>
          </w:p>
        </w:tc>
      </w:tr>
      <w:tr w:rsidR="006300DF" w:rsidRPr="00116BA6" w:rsidTr="00656116">
        <w:trPr>
          <w:cantSplit/>
          <w:trHeight w:val="1242"/>
        </w:trPr>
        <w:tc>
          <w:tcPr>
            <w:tcW w:w="959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 xml:space="preserve">25 мая </w:t>
            </w:r>
          </w:p>
        </w:tc>
        <w:tc>
          <w:tcPr>
            <w:tcW w:w="283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415"/>
        </w:trPr>
        <w:tc>
          <w:tcPr>
            <w:tcW w:w="959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26  мая</w:t>
            </w:r>
          </w:p>
        </w:tc>
        <w:tc>
          <w:tcPr>
            <w:tcW w:w="283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  <w:tr w:rsidR="006300DF" w:rsidRPr="00116BA6" w:rsidTr="00656116">
        <w:trPr>
          <w:cantSplit/>
          <w:trHeight w:val="1923"/>
        </w:trPr>
        <w:tc>
          <w:tcPr>
            <w:tcW w:w="959" w:type="dxa"/>
            <w:textDirection w:val="btLr"/>
          </w:tcPr>
          <w:p w:rsidR="006300DF" w:rsidRPr="00656116" w:rsidRDefault="006300DF" w:rsidP="00656116">
            <w:pPr>
              <w:ind w:left="113" w:right="113"/>
              <w:rPr>
                <w:sz w:val="28"/>
                <w:szCs w:val="28"/>
              </w:rPr>
            </w:pPr>
            <w:r w:rsidRPr="00656116">
              <w:rPr>
                <w:sz w:val="28"/>
                <w:szCs w:val="28"/>
              </w:rPr>
              <w:t>Изменению к плану</w:t>
            </w:r>
          </w:p>
        </w:tc>
        <w:tc>
          <w:tcPr>
            <w:tcW w:w="283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6300DF" w:rsidRPr="00656116" w:rsidRDefault="006300DF" w:rsidP="00F90916">
            <w:pPr>
              <w:rPr>
                <w:sz w:val="28"/>
                <w:szCs w:val="28"/>
              </w:rPr>
            </w:pPr>
          </w:p>
        </w:tc>
      </w:tr>
    </w:tbl>
    <w:p w:rsidR="006300DF" w:rsidRPr="00116BA6" w:rsidRDefault="006300DF" w:rsidP="00116E3E">
      <w:pPr>
        <w:ind w:firstLine="708"/>
        <w:jc w:val="center"/>
        <w:rPr>
          <w:caps/>
          <w:sz w:val="28"/>
          <w:szCs w:val="28"/>
        </w:rPr>
      </w:pPr>
    </w:p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6300DF" w:rsidRDefault="006300DF" w:rsidP="00116E3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C2CCD">
        <w:rPr>
          <w:b/>
          <w:sz w:val="28"/>
          <w:szCs w:val="28"/>
        </w:rPr>
        <w:t xml:space="preserve">Психологический анализ работы </w:t>
      </w:r>
      <w:r>
        <w:rPr>
          <w:b/>
          <w:sz w:val="28"/>
          <w:szCs w:val="28"/>
        </w:rPr>
        <w:t xml:space="preserve">выполненной за время практики </w:t>
      </w:r>
    </w:p>
    <w:p w:rsidR="006300DF" w:rsidRPr="00116BA6" w:rsidRDefault="006300DF" w:rsidP="00116E3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16BA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116BA6">
        <w:rPr>
          <w:sz w:val="28"/>
          <w:szCs w:val="28"/>
        </w:rPr>
        <w:t xml:space="preserve">. Психологический анализ работы </w:t>
      </w:r>
      <w:r>
        <w:rPr>
          <w:sz w:val="28"/>
          <w:szCs w:val="28"/>
        </w:rPr>
        <w:t>по дням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2"/>
      </w:tblGrid>
      <w:tr w:rsidR="006300DF" w:rsidRPr="00116BA6" w:rsidTr="00F90916">
        <w:tc>
          <w:tcPr>
            <w:tcW w:w="2088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  <w:r w:rsidRPr="00116BA6">
              <w:rPr>
                <w:sz w:val="28"/>
                <w:szCs w:val="28"/>
              </w:rPr>
              <w:t>дата</w:t>
            </w:r>
          </w:p>
        </w:tc>
        <w:tc>
          <w:tcPr>
            <w:tcW w:w="7482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  <w:r w:rsidRPr="00116BA6">
              <w:rPr>
                <w:sz w:val="28"/>
                <w:szCs w:val="28"/>
              </w:rPr>
              <w:t>Выполненная работа, ее анализ</w:t>
            </w:r>
          </w:p>
        </w:tc>
      </w:tr>
      <w:tr w:rsidR="006300DF" w:rsidRPr="00116BA6" w:rsidTr="00F90916">
        <w:tc>
          <w:tcPr>
            <w:tcW w:w="2088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7482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F90916">
        <w:tc>
          <w:tcPr>
            <w:tcW w:w="2088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7482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F90916">
        <w:tc>
          <w:tcPr>
            <w:tcW w:w="2088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7482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F90916">
        <w:tc>
          <w:tcPr>
            <w:tcW w:w="2088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7482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F90916">
        <w:tc>
          <w:tcPr>
            <w:tcW w:w="2088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7482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</w:tr>
      <w:tr w:rsidR="006300DF" w:rsidRPr="00116BA6" w:rsidTr="00F90916">
        <w:tc>
          <w:tcPr>
            <w:tcW w:w="2088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7482" w:type="dxa"/>
          </w:tcPr>
          <w:p w:rsidR="006300DF" w:rsidRPr="00116BA6" w:rsidRDefault="006300DF" w:rsidP="00F90916">
            <w:pPr>
              <w:autoSpaceDE w:val="0"/>
              <w:autoSpaceDN w:val="0"/>
              <w:adjustRightInd w:val="0"/>
              <w:spacing w:line="360" w:lineRule="auto"/>
              <w:ind w:right="76"/>
              <w:jc w:val="center"/>
              <w:rPr>
                <w:sz w:val="28"/>
                <w:szCs w:val="28"/>
              </w:rPr>
            </w:pPr>
          </w:p>
        </w:tc>
      </w:tr>
    </w:tbl>
    <w:p w:rsidR="006300DF" w:rsidRPr="00116BA6" w:rsidRDefault="006300DF" w:rsidP="00116E3E">
      <w:pPr>
        <w:rPr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p w:rsidR="006300DF" w:rsidRPr="00373A61" w:rsidRDefault="006300DF" w:rsidP="00116E3E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373A61">
        <w:rPr>
          <w:b/>
          <w:sz w:val="28"/>
          <w:szCs w:val="28"/>
        </w:rPr>
        <w:t>Программа коррекционно-развивающих занятий:</w:t>
      </w:r>
    </w:p>
    <w:p w:rsidR="006300DF" w:rsidRPr="00116BA6" w:rsidRDefault="006300DF" w:rsidP="00116E3E">
      <w:pPr>
        <w:spacing w:line="360" w:lineRule="auto"/>
        <w:rPr>
          <w:sz w:val="28"/>
          <w:szCs w:val="28"/>
        </w:rPr>
      </w:pPr>
      <w:smartTag w:uri="urn:schemas-microsoft-com:office:smarttags" w:element="place">
        <w:r w:rsidRPr="00116BA6">
          <w:rPr>
            <w:sz w:val="28"/>
            <w:szCs w:val="28"/>
            <w:lang w:val="en-US"/>
          </w:rPr>
          <w:t>I</w:t>
        </w:r>
        <w:r w:rsidRPr="00116BA6">
          <w:rPr>
            <w:sz w:val="28"/>
            <w:szCs w:val="28"/>
          </w:rPr>
          <w:t>.</w:t>
        </w:r>
      </w:smartTag>
      <w:r w:rsidRPr="00116BA6">
        <w:rPr>
          <w:sz w:val="28"/>
          <w:szCs w:val="28"/>
        </w:rPr>
        <w:t xml:space="preserve"> Пояснительная записка:</w:t>
      </w:r>
    </w:p>
    <w:p w:rsidR="006300DF" w:rsidRPr="00116BA6" w:rsidRDefault="006300DF" w:rsidP="00116E3E">
      <w:pPr>
        <w:spacing w:line="360" w:lineRule="auto"/>
        <w:rPr>
          <w:sz w:val="28"/>
          <w:szCs w:val="28"/>
        </w:rPr>
      </w:pPr>
      <w:r w:rsidRPr="00116BA6">
        <w:rPr>
          <w:sz w:val="28"/>
          <w:szCs w:val="28"/>
        </w:rPr>
        <w:t>1. Актуальность, цель программы (в виде, позволяющем определить ее значимость для работы с данным контингентом).</w:t>
      </w:r>
    </w:p>
    <w:p w:rsidR="006300DF" w:rsidRPr="00116BA6" w:rsidRDefault="006300DF" w:rsidP="00116E3E">
      <w:pPr>
        <w:spacing w:line="360" w:lineRule="auto"/>
        <w:rPr>
          <w:sz w:val="28"/>
          <w:szCs w:val="28"/>
        </w:rPr>
      </w:pPr>
      <w:r w:rsidRPr="00116BA6">
        <w:rPr>
          <w:sz w:val="28"/>
          <w:szCs w:val="28"/>
        </w:rPr>
        <w:t>2. Задачи (в виде, определяющем пути достижения цели участниками занятий).</w:t>
      </w:r>
    </w:p>
    <w:p w:rsidR="006300DF" w:rsidRPr="00116BA6" w:rsidRDefault="006300DF" w:rsidP="00116E3E">
      <w:pPr>
        <w:spacing w:line="360" w:lineRule="auto"/>
        <w:rPr>
          <w:sz w:val="28"/>
          <w:szCs w:val="28"/>
        </w:rPr>
      </w:pPr>
      <w:r w:rsidRPr="00116BA6">
        <w:rPr>
          <w:sz w:val="28"/>
          <w:szCs w:val="28"/>
        </w:rPr>
        <w:t>3. Адресат (с кем будут проводиться занятия: дети, взрослые, педагоги и т.д.).</w:t>
      </w:r>
    </w:p>
    <w:p w:rsidR="006300DF" w:rsidRPr="00116BA6" w:rsidRDefault="006300DF" w:rsidP="00116E3E">
      <w:pPr>
        <w:spacing w:line="360" w:lineRule="auto"/>
        <w:rPr>
          <w:sz w:val="28"/>
          <w:szCs w:val="28"/>
        </w:rPr>
      </w:pPr>
      <w:r w:rsidRPr="00116BA6">
        <w:rPr>
          <w:sz w:val="28"/>
          <w:szCs w:val="28"/>
        </w:rPr>
        <w:t>4. Содержание (в виде, раскрывающем содержание разделов).</w:t>
      </w:r>
    </w:p>
    <w:p w:rsidR="006300DF" w:rsidRPr="00116BA6" w:rsidRDefault="006300DF" w:rsidP="00116E3E">
      <w:pPr>
        <w:spacing w:line="360" w:lineRule="auto"/>
        <w:rPr>
          <w:sz w:val="28"/>
          <w:szCs w:val="28"/>
          <w:u w:val="single"/>
        </w:rPr>
      </w:pPr>
      <w:r w:rsidRPr="00116BA6">
        <w:rPr>
          <w:sz w:val="28"/>
          <w:szCs w:val="28"/>
          <w:u w:val="single"/>
          <w:lang w:val="en-US"/>
        </w:rPr>
        <w:t>II</w:t>
      </w:r>
      <w:r w:rsidRPr="00116BA6">
        <w:rPr>
          <w:sz w:val="28"/>
          <w:szCs w:val="28"/>
          <w:u w:val="single"/>
        </w:rPr>
        <w:t>. Тематический план занятий: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3960"/>
      </w:tblGrid>
      <w:tr w:rsidR="006300DF" w:rsidRPr="00116BA6" w:rsidTr="00F90916">
        <w:trPr>
          <w:jc w:val="center"/>
        </w:trPr>
        <w:tc>
          <w:tcPr>
            <w:tcW w:w="2448" w:type="dxa"/>
          </w:tcPr>
          <w:p w:rsidR="006300DF" w:rsidRPr="00116BA6" w:rsidRDefault="006300DF" w:rsidP="00F90916">
            <w:pPr>
              <w:spacing w:line="360" w:lineRule="auto"/>
              <w:ind w:right="76"/>
              <w:jc w:val="both"/>
              <w:rPr>
                <w:sz w:val="28"/>
                <w:szCs w:val="28"/>
              </w:rPr>
            </w:pPr>
            <w:r w:rsidRPr="00116BA6">
              <w:rPr>
                <w:sz w:val="28"/>
                <w:szCs w:val="28"/>
              </w:rPr>
              <w:t>тема</w:t>
            </w:r>
          </w:p>
        </w:tc>
        <w:tc>
          <w:tcPr>
            <w:tcW w:w="2340" w:type="dxa"/>
          </w:tcPr>
          <w:p w:rsidR="006300DF" w:rsidRPr="00116BA6" w:rsidRDefault="006300DF" w:rsidP="00F90916">
            <w:pPr>
              <w:spacing w:line="360" w:lineRule="auto"/>
              <w:ind w:right="76"/>
              <w:jc w:val="both"/>
              <w:rPr>
                <w:sz w:val="28"/>
                <w:szCs w:val="28"/>
              </w:rPr>
            </w:pPr>
            <w:r w:rsidRPr="00116BA6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960" w:type="dxa"/>
          </w:tcPr>
          <w:p w:rsidR="006300DF" w:rsidRPr="00116BA6" w:rsidRDefault="006300DF" w:rsidP="00F90916">
            <w:pPr>
              <w:spacing w:line="360" w:lineRule="auto"/>
              <w:ind w:right="76"/>
              <w:jc w:val="both"/>
              <w:rPr>
                <w:sz w:val="28"/>
                <w:szCs w:val="28"/>
              </w:rPr>
            </w:pPr>
            <w:r w:rsidRPr="00116BA6">
              <w:rPr>
                <w:sz w:val="28"/>
                <w:szCs w:val="28"/>
              </w:rPr>
              <w:t>Наименование форм работы, упражнений (без подробного описания).</w:t>
            </w:r>
          </w:p>
        </w:tc>
      </w:tr>
      <w:tr w:rsidR="006300DF" w:rsidRPr="00116BA6" w:rsidTr="00F90916">
        <w:trPr>
          <w:jc w:val="center"/>
        </w:trPr>
        <w:tc>
          <w:tcPr>
            <w:tcW w:w="2448" w:type="dxa"/>
          </w:tcPr>
          <w:p w:rsidR="006300DF" w:rsidRPr="00116BA6" w:rsidRDefault="006300DF" w:rsidP="00F90916">
            <w:pPr>
              <w:spacing w:line="360" w:lineRule="auto"/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00DF" w:rsidRPr="00116BA6" w:rsidRDefault="006300DF" w:rsidP="00F90916">
            <w:pPr>
              <w:spacing w:line="360" w:lineRule="auto"/>
              <w:ind w:right="76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6300DF" w:rsidRPr="00116BA6" w:rsidRDefault="006300DF" w:rsidP="00F90916">
            <w:pPr>
              <w:spacing w:line="360" w:lineRule="auto"/>
              <w:ind w:right="76"/>
              <w:jc w:val="both"/>
              <w:rPr>
                <w:sz w:val="28"/>
                <w:szCs w:val="28"/>
              </w:rPr>
            </w:pPr>
          </w:p>
        </w:tc>
      </w:tr>
    </w:tbl>
    <w:p w:rsidR="006300DF" w:rsidRPr="00116BA6" w:rsidRDefault="006300DF" w:rsidP="00116E3E">
      <w:pPr>
        <w:spacing w:line="360" w:lineRule="auto"/>
        <w:rPr>
          <w:sz w:val="28"/>
          <w:szCs w:val="28"/>
        </w:rPr>
      </w:pPr>
    </w:p>
    <w:p w:rsidR="006300DF" w:rsidRPr="00116BA6" w:rsidRDefault="006300DF" w:rsidP="00116E3E">
      <w:pPr>
        <w:spacing w:line="360" w:lineRule="auto"/>
        <w:rPr>
          <w:sz w:val="28"/>
          <w:szCs w:val="28"/>
        </w:rPr>
      </w:pPr>
      <w:r w:rsidRPr="00116BA6">
        <w:rPr>
          <w:sz w:val="28"/>
          <w:szCs w:val="28"/>
          <w:lang w:val="en-US"/>
        </w:rPr>
        <w:t>III</w:t>
      </w:r>
      <w:r w:rsidRPr="00116BA6">
        <w:rPr>
          <w:sz w:val="28"/>
          <w:szCs w:val="28"/>
        </w:rPr>
        <w:t>. Список литературы (указать так же литературу, которую могут использовать участники группы).</w:t>
      </w:r>
    </w:p>
    <w:p w:rsidR="006300DF" w:rsidRPr="00116BA6" w:rsidRDefault="006300DF" w:rsidP="00116E3E">
      <w:pPr>
        <w:spacing w:line="360" w:lineRule="auto"/>
        <w:rPr>
          <w:sz w:val="28"/>
          <w:szCs w:val="28"/>
        </w:rPr>
      </w:pPr>
      <w:r w:rsidRPr="00116BA6">
        <w:rPr>
          <w:sz w:val="28"/>
          <w:szCs w:val="28"/>
          <w:lang w:val="en-US"/>
        </w:rPr>
        <w:t>IV</w:t>
      </w:r>
      <w:r w:rsidRPr="00116BA6">
        <w:rPr>
          <w:sz w:val="28"/>
          <w:szCs w:val="28"/>
        </w:rPr>
        <w:t>. Ведущий (Ф.И.О. студента, курс, группа, учебное заведение).</w:t>
      </w:r>
    </w:p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 w:rsidP="006056E2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Приложение1</w:t>
      </w:r>
    </w:p>
    <w:p w:rsidR="006300DF" w:rsidRPr="00167A26" w:rsidRDefault="006300DF" w:rsidP="006056E2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 w:rsidRPr="00167A26">
        <w:rPr>
          <w:i/>
          <w:sz w:val="28"/>
          <w:szCs w:val="28"/>
        </w:rPr>
        <w:t xml:space="preserve">Психологический анализ урока </w:t>
      </w:r>
    </w:p>
    <w:p w:rsidR="006300DF" w:rsidRPr="009129C0" w:rsidRDefault="006300DF" w:rsidP="006056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29C0">
        <w:rPr>
          <w:sz w:val="28"/>
          <w:szCs w:val="28"/>
        </w:rPr>
        <w:t>Наблюдатель_________________________________________________</w:t>
      </w:r>
    </w:p>
    <w:p w:rsidR="006300DF" w:rsidRPr="009129C0" w:rsidRDefault="006300DF" w:rsidP="006056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29C0">
        <w:rPr>
          <w:sz w:val="28"/>
          <w:szCs w:val="28"/>
        </w:rPr>
        <w:t>Дата_________________________________________________________</w:t>
      </w:r>
    </w:p>
    <w:p w:rsidR="006300DF" w:rsidRPr="009129C0" w:rsidRDefault="006300DF" w:rsidP="006056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29C0">
        <w:rPr>
          <w:sz w:val="28"/>
          <w:szCs w:val="28"/>
        </w:rPr>
        <w:t>Группа_______________________________________________________</w:t>
      </w:r>
    </w:p>
    <w:p w:rsidR="006300DF" w:rsidRPr="009129C0" w:rsidRDefault="006300DF" w:rsidP="006056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29C0">
        <w:rPr>
          <w:sz w:val="28"/>
          <w:szCs w:val="28"/>
        </w:rPr>
        <w:t>Предмет______________________________________________________</w:t>
      </w:r>
    </w:p>
    <w:p w:rsidR="006300DF" w:rsidRPr="009129C0" w:rsidRDefault="006300DF" w:rsidP="006056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29C0">
        <w:rPr>
          <w:sz w:val="28"/>
          <w:szCs w:val="28"/>
        </w:rPr>
        <w:t>Тема занятия__________________________________________________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smartTag w:uri="urn:schemas-microsoft-com:office:smarttags" w:element="place">
        <w:r w:rsidRPr="00803774">
          <w:rPr>
            <w:i/>
            <w:sz w:val="28"/>
            <w:szCs w:val="28"/>
            <w:lang w:val="en-US"/>
          </w:rPr>
          <w:t>I</w:t>
        </w:r>
        <w:r w:rsidRPr="00803774">
          <w:rPr>
            <w:i/>
            <w:sz w:val="28"/>
            <w:szCs w:val="28"/>
          </w:rPr>
          <w:t>.</w:t>
        </w:r>
      </w:smartTag>
      <w:r w:rsidRPr="00803774">
        <w:rPr>
          <w:i/>
          <w:sz w:val="28"/>
          <w:szCs w:val="28"/>
        </w:rPr>
        <w:t xml:space="preserve"> Психологическая цель урока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1. Место и значение данного урока в перспективном плане развития учащихся. Формулировка цели.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2. В какой мере учтены в целевой установке урока конечная задача перспективного плана, психологические задачи изучения раздела и темы, характер изучаемого на уроке материала и результаты, достигнутые в предшествующей работе.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3.В какой мере отдельные средства психолого-педагогического воздействия, используемые методические приемы и весь стиль урока отвечают поставленной психологической цели.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803774">
        <w:rPr>
          <w:i/>
          <w:sz w:val="28"/>
          <w:szCs w:val="28"/>
          <w:lang w:val="en-US"/>
        </w:rPr>
        <w:t>II</w:t>
      </w:r>
      <w:r w:rsidRPr="00803774">
        <w:rPr>
          <w:i/>
          <w:sz w:val="28"/>
          <w:szCs w:val="28"/>
        </w:rPr>
        <w:t>. Стиль урока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1. В какой мере содержание и структура урока отвечают принципам развивающего обучения: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а) соотношение нагрузки на память и мышление учащихся;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б) соотношение воспроизводящей и творческой деятельности учащихся;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 xml:space="preserve">в) соотношение усвоения знаний в готовом виде (со слов учителя, учебника, пособия и т.д.) и самостоятельного поиска; 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г) какие звенья проблемно-эвристического обучения выполняются учителем и какие – учащимися (кто ставит проблему, кто ее формулирует, кто решает);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 xml:space="preserve">д) соотношение контроля, анализа и оценки деятельности школьников, осуществляемой учителем, и взаимной критической оценки, самоконтроля и самоанализа учащихся; 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е) соотношение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волевое усилие к преодолению трудностей и т.д.) и принуждения;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ж) педагогический такт учителя;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з) психологический климат в классе (умение поддержать атмосферу радостного, искреннего общения в классе, деловой контакт или другие настроения).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2. Особенности самоорганизации учителя: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а) подготовленность к уроку (степень овладения содержанием и структурными компонентами урока, степень осознания психологической цели и внутренней готовности к ее осуществлению);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б) рабочее самочувствие в начале урока и в процессе его осуществления (собранность, сонастроенность с темой, психологической целью урока, энергичность, настойчивость в осуществлении поставленной це</w:t>
      </w:r>
      <w:r w:rsidRPr="00803774">
        <w:rPr>
          <w:sz w:val="28"/>
          <w:szCs w:val="28"/>
        </w:rPr>
        <w:softHyphen/>
        <w:t>ли, оптимистичный подход ко всему происходящему на уроке, педагогическая находчивость и др.).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803774">
        <w:rPr>
          <w:i/>
          <w:sz w:val="28"/>
          <w:szCs w:val="28"/>
          <w:lang w:val="en-US"/>
        </w:rPr>
        <w:t>III</w:t>
      </w:r>
      <w:r w:rsidRPr="00803774">
        <w:rPr>
          <w:i/>
          <w:sz w:val="28"/>
          <w:szCs w:val="28"/>
        </w:rPr>
        <w:t xml:space="preserve">. Организация познавательной деятельности учащихся 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1. В какой мере обеспечивались условия для продуктивной работы мышления и воображения учащихся: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а) как достигались осмысленность, целостность восприятия учениками изучаемого материала;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б) какие использовались условия и в какой форме (убеждение, внушение);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в) как достигались сосредоточенность и устойчивость внимания учащихся;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г) какие формы работы использовались для актуализации в памяти учащихся ранее усвоенных знаний, необходимых для понимания нового материала (индивидуальный опрос, собеседование с классом, упражне</w:t>
      </w:r>
      <w:r w:rsidRPr="00803774">
        <w:rPr>
          <w:sz w:val="28"/>
          <w:szCs w:val="28"/>
        </w:rPr>
        <w:softHyphen/>
        <w:t>ния для повторения и др.).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2. Организация деятельности мышления и воображения учащихся в процессе формирования новых знаний и умений: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а) на каком уровне формировались знания учащихся (конкретно-чувственных представлений, понятий, обобщающих образов, «открытий», выведения формул и т.д.);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б) какие психологические закономерности учитывались при формировании представлений, понятий, уровней понятия, создании новых образов;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в)  какими приемами стимулировалась активность, самостоятель</w:t>
      </w:r>
      <w:r w:rsidRPr="00803774">
        <w:rPr>
          <w:sz w:val="28"/>
          <w:szCs w:val="28"/>
        </w:rPr>
        <w:softHyphen/>
        <w:t>ность мышления учащихся (система вопросов, создание проблемных си</w:t>
      </w:r>
      <w:r w:rsidRPr="00803774">
        <w:rPr>
          <w:sz w:val="28"/>
          <w:szCs w:val="28"/>
        </w:rPr>
        <w:softHyphen/>
        <w:t>туаций, проблемно-эвристические задания различного уровня, задачи с недостающими и излишними данными, поисковая, исследовательская работа на уроке и др.);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г) каков уровень достигнутого понятия (описательный, сравнительный, объяснительный, обобщающий, оценочный, проблемный); как учитель руководил формированием убеждений и идеалов;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д) какие виды творческих работ использовались на уроке и как учитель руководил творческим воображением учащихся (объяснение темы и целей работы, условия ее выполнения, обучение отбору и систематизации материала, а также обработке результатов и формированию работы).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3. Закрепление результатов работы: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а) формирование навыков с помощью упражнений;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б) предупреждение интерференции и обучение переноса ранее усвоенных навыков на новые условия работы.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803774">
        <w:rPr>
          <w:i/>
          <w:sz w:val="28"/>
          <w:szCs w:val="28"/>
          <w:lang w:val="en-US"/>
        </w:rPr>
        <w:t>IV</w:t>
      </w:r>
      <w:r w:rsidRPr="00803774">
        <w:rPr>
          <w:i/>
          <w:sz w:val="28"/>
          <w:szCs w:val="28"/>
        </w:rPr>
        <w:t>. Организованность учащихся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1. Анализ уровня умственного развития, отношения к учению и особенностей самоорганизации отдельных учащихся (в возможных пределах).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2. Какие группы учащихся по уровню обучаемости выделяет учитель и как сочетает фронтальную работу в классе с групповыми и индивидуальными формами учебных занятий.</w:t>
      </w:r>
    </w:p>
    <w:p w:rsidR="006300DF" w:rsidRPr="0080377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803774">
        <w:rPr>
          <w:i/>
          <w:sz w:val="28"/>
          <w:szCs w:val="28"/>
          <w:lang w:val="en-US"/>
        </w:rPr>
        <w:t>V</w:t>
      </w:r>
      <w:r w:rsidRPr="00803774">
        <w:rPr>
          <w:i/>
          <w:sz w:val="28"/>
          <w:szCs w:val="28"/>
        </w:rPr>
        <w:t>. Учет возрастных особенностей учащихся</w:t>
      </w:r>
    </w:p>
    <w:p w:rsidR="006300DF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3774">
        <w:rPr>
          <w:sz w:val="28"/>
          <w:szCs w:val="28"/>
        </w:rPr>
        <w:t>Как учитываются возрастные особенности учащихся во всех звеньях подготовки к уроку и его осуществлении: в определении цели и стиле урока, в организации познавательной деятельности учащихся и при дифференцированном подходе к ним в процессе обучения.</w:t>
      </w:r>
    </w:p>
    <w:p w:rsidR="006300DF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7E34C3">
        <w:rPr>
          <w:i/>
          <w:sz w:val="28"/>
          <w:szCs w:val="28"/>
          <w:lang w:val="en-US"/>
        </w:rPr>
        <w:t>VI</w:t>
      </w:r>
      <w:r w:rsidRPr="007E34C3">
        <w:rPr>
          <w:i/>
          <w:sz w:val="28"/>
          <w:szCs w:val="28"/>
        </w:rPr>
        <w:t>. Создание общедидактических условий эффективного обучения</w:t>
      </w:r>
    </w:p>
    <w:p w:rsidR="006300DF" w:rsidRDefault="006300DF" w:rsidP="006056E2">
      <w:pPr>
        <w:jc w:val="both"/>
      </w:pPr>
      <w:r w:rsidRPr="009129C0">
        <w:rPr>
          <w:sz w:val="28"/>
          <w:szCs w:val="28"/>
        </w:rPr>
        <w:t>Создание внешних условий, благоприятствующих учению</w:t>
      </w:r>
      <w:r>
        <w:rPr>
          <w:sz w:val="28"/>
          <w:szCs w:val="28"/>
        </w:rPr>
        <w:t xml:space="preserve">. </w:t>
      </w:r>
      <w:r w:rsidRPr="009129C0">
        <w:rPr>
          <w:sz w:val="28"/>
          <w:szCs w:val="28"/>
        </w:rPr>
        <w:t xml:space="preserve"> Создание исходных педагогических условий для достижения учебного эффекта на занятии</w:t>
      </w:r>
      <w:r>
        <w:rPr>
          <w:sz w:val="28"/>
          <w:szCs w:val="28"/>
        </w:rPr>
        <w:t xml:space="preserve">. </w:t>
      </w:r>
      <w:r w:rsidRPr="009129C0">
        <w:rPr>
          <w:sz w:val="28"/>
          <w:szCs w:val="28"/>
        </w:rPr>
        <w:t>Эффективное использование времени урока</w:t>
      </w:r>
      <w:r>
        <w:rPr>
          <w:sz w:val="28"/>
          <w:szCs w:val="28"/>
        </w:rPr>
        <w:t xml:space="preserve">. </w:t>
      </w:r>
      <w:r w:rsidRPr="009129C0">
        <w:rPr>
          <w:sz w:val="28"/>
          <w:szCs w:val="28"/>
        </w:rPr>
        <w:t>Адаптация обучения к учащимся</w:t>
      </w:r>
    </w:p>
    <w:p w:rsidR="006300DF" w:rsidRPr="006056E2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B3264">
        <w:rPr>
          <w:i/>
          <w:sz w:val="28"/>
          <w:szCs w:val="28"/>
          <w:lang w:val="en-US"/>
        </w:rPr>
        <w:t>VII</w:t>
      </w:r>
      <w:r w:rsidRPr="004B3264">
        <w:rPr>
          <w:i/>
          <w:sz w:val="28"/>
          <w:szCs w:val="28"/>
        </w:rPr>
        <w:t>.</w:t>
      </w:r>
      <w:r w:rsidRPr="007E34C3">
        <w:rPr>
          <w:i/>
          <w:sz w:val="28"/>
          <w:szCs w:val="28"/>
        </w:rPr>
        <w:t xml:space="preserve"> </w:t>
      </w:r>
      <w:r w:rsidRPr="004B3264">
        <w:rPr>
          <w:i/>
          <w:sz w:val="28"/>
          <w:szCs w:val="28"/>
        </w:rPr>
        <w:t>Владение предметом и средствами обучения</w:t>
      </w:r>
    </w:p>
    <w:p w:rsidR="006300DF" w:rsidRPr="004B3264" w:rsidRDefault="006300DF" w:rsidP="006056E2">
      <w:pPr>
        <w:spacing w:after="200" w:line="276" w:lineRule="auto"/>
        <w:ind w:firstLine="540"/>
        <w:jc w:val="both"/>
        <w:rPr>
          <w:sz w:val="28"/>
          <w:szCs w:val="28"/>
        </w:rPr>
      </w:pPr>
      <w:r w:rsidRPr="009129C0">
        <w:rPr>
          <w:sz w:val="28"/>
          <w:szCs w:val="28"/>
        </w:rPr>
        <w:t>Владение учебным предметом</w:t>
      </w:r>
      <w:r w:rsidRPr="004B3264">
        <w:rPr>
          <w:sz w:val="28"/>
          <w:szCs w:val="28"/>
        </w:rPr>
        <w:t xml:space="preserve"> (</w:t>
      </w:r>
      <w:r w:rsidRPr="009129C0">
        <w:rPr>
          <w:sz w:val="28"/>
          <w:szCs w:val="28"/>
        </w:rPr>
        <w:t>информация и демонстрация точны и современны;</w:t>
      </w:r>
      <w:r w:rsidRPr="004B3264">
        <w:rPr>
          <w:sz w:val="28"/>
          <w:szCs w:val="28"/>
        </w:rPr>
        <w:t xml:space="preserve"> </w:t>
      </w:r>
      <w:r w:rsidRPr="009129C0">
        <w:rPr>
          <w:sz w:val="28"/>
          <w:szCs w:val="28"/>
        </w:rPr>
        <w:t>комментарий и ответы на вопросы учащихся точны и интересны;</w:t>
      </w:r>
      <w:r w:rsidRPr="004B3264">
        <w:rPr>
          <w:sz w:val="28"/>
          <w:szCs w:val="28"/>
        </w:rPr>
        <w:t xml:space="preserve"> </w:t>
      </w:r>
      <w:r w:rsidRPr="009129C0">
        <w:rPr>
          <w:sz w:val="28"/>
          <w:szCs w:val="28"/>
        </w:rPr>
        <w:t>содержание излагается в логической последовательности;</w:t>
      </w:r>
      <w:r w:rsidRPr="004B3264">
        <w:rPr>
          <w:sz w:val="28"/>
          <w:szCs w:val="28"/>
        </w:rPr>
        <w:t xml:space="preserve"> </w:t>
      </w:r>
      <w:r w:rsidRPr="009129C0">
        <w:rPr>
          <w:sz w:val="28"/>
          <w:szCs w:val="28"/>
        </w:rPr>
        <w:t xml:space="preserve">предоставляется возможность усвоения материала разных уровней </w:t>
      </w:r>
      <w:r w:rsidRPr="004B3264">
        <w:rPr>
          <w:sz w:val="28"/>
          <w:szCs w:val="28"/>
        </w:rPr>
        <w:t xml:space="preserve"> </w:t>
      </w:r>
      <w:r w:rsidRPr="009129C0">
        <w:rPr>
          <w:sz w:val="28"/>
          <w:szCs w:val="28"/>
        </w:rPr>
        <w:t>сложности (для учащихся разных уровней успеваемости)</w:t>
      </w:r>
      <w:r w:rsidRPr="004B326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9129C0">
        <w:rPr>
          <w:sz w:val="28"/>
          <w:szCs w:val="28"/>
        </w:rPr>
        <w:t xml:space="preserve">Использование методов обучения </w:t>
      </w:r>
      <w:r w:rsidRPr="004B3264">
        <w:rPr>
          <w:sz w:val="28"/>
          <w:szCs w:val="28"/>
        </w:rPr>
        <w:t>(</w:t>
      </w:r>
      <w:r w:rsidRPr="009129C0">
        <w:rPr>
          <w:sz w:val="28"/>
          <w:szCs w:val="28"/>
        </w:rPr>
        <w:t>один из методов используется приемлемо;</w:t>
      </w:r>
      <w:r w:rsidRPr="004B3264">
        <w:rPr>
          <w:sz w:val="28"/>
          <w:szCs w:val="28"/>
        </w:rPr>
        <w:t xml:space="preserve"> </w:t>
      </w:r>
      <w:r w:rsidRPr="009129C0">
        <w:rPr>
          <w:sz w:val="28"/>
          <w:szCs w:val="28"/>
        </w:rPr>
        <w:t>каждый м</w:t>
      </w:r>
      <w:r>
        <w:rPr>
          <w:sz w:val="28"/>
          <w:szCs w:val="28"/>
        </w:rPr>
        <w:t xml:space="preserve">етод соответствует цели занятия; </w:t>
      </w:r>
      <w:r w:rsidRPr="009129C0">
        <w:rPr>
          <w:sz w:val="28"/>
          <w:szCs w:val="28"/>
        </w:rPr>
        <w:t>кроме распространенных используются и оригинальные приемы и методы обучения</w:t>
      </w:r>
      <w:r>
        <w:rPr>
          <w:sz w:val="28"/>
          <w:szCs w:val="28"/>
        </w:rPr>
        <w:t>)</w:t>
      </w:r>
      <w:r w:rsidRPr="009129C0">
        <w:rPr>
          <w:sz w:val="28"/>
          <w:szCs w:val="28"/>
        </w:rPr>
        <w:t>.</w:t>
      </w:r>
    </w:p>
    <w:p w:rsidR="006300DF" w:rsidRPr="004B326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7E34C3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II</w:t>
      </w:r>
      <w:r w:rsidRPr="007E34C3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. </w:t>
      </w:r>
      <w:r w:rsidRPr="004B3264">
        <w:rPr>
          <w:i/>
          <w:sz w:val="28"/>
          <w:szCs w:val="28"/>
        </w:rPr>
        <w:t xml:space="preserve">Учебное взаимодействие </w:t>
      </w:r>
    </w:p>
    <w:p w:rsidR="006300DF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9129C0">
        <w:rPr>
          <w:sz w:val="28"/>
          <w:szCs w:val="28"/>
        </w:rPr>
        <w:t>Оценка п</w:t>
      </w:r>
      <w:r>
        <w:rPr>
          <w:sz w:val="28"/>
          <w:szCs w:val="28"/>
        </w:rPr>
        <w:t xml:space="preserve">родвижения слушателя на занятии. </w:t>
      </w:r>
      <w:r w:rsidRPr="009129C0">
        <w:rPr>
          <w:sz w:val="28"/>
          <w:szCs w:val="28"/>
        </w:rPr>
        <w:t>Сообщение учащимся о результатах их работы</w:t>
      </w:r>
      <w:r>
        <w:rPr>
          <w:sz w:val="28"/>
          <w:szCs w:val="28"/>
        </w:rPr>
        <w:t xml:space="preserve">. </w:t>
      </w:r>
      <w:r w:rsidRPr="009129C0">
        <w:rPr>
          <w:sz w:val="28"/>
          <w:szCs w:val="28"/>
        </w:rPr>
        <w:t>Помощь учащимся в выполнении учебных заданий</w:t>
      </w:r>
      <w:r>
        <w:rPr>
          <w:sz w:val="28"/>
          <w:szCs w:val="28"/>
        </w:rPr>
        <w:t xml:space="preserve">. </w:t>
      </w:r>
      <w:r w:rsidRPr="009129C0">
        <w:rPr>
          <w:sz w:val="28"/>
          <w:szCs w:val="28"/>
        </w:rPr>
        <w:t>Использование предложений и вопросов учащихся по содержанию занятия</w:t>
      </w:r>
    </w:p>
    <w:p w:rsidR="006300DF" w:rsidRPr="004B3264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4B3264">
        <w:rPr>
          <w:i/>
          <w:sz w:val="28"/>
          <w:szCs w:val="28"/>
          <w:lang w:val="en-US"/>
        </w:rPr>
        <w:t>IX</w:t>
      </w:r>
      <w:r w:rsidRPr="004B3264">
        <w:rPr>
          <w:i/>
          <w:sz w:val="28"/>
          <w:szCs w:val="28"/>
        </w:rPr>
        <w:t xml:space="preserve">. Поддержание приемлемого поведения аудитории </w:t>
      </w:r>
    </w:p>
    <w:p w:rsidR="006300DF" w:rsidRDefault="006300DF" w:rsidP="006056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9129C0">
        <w:rPr>
          <w:sz w:val="28"/>
          <w:szCs w:val="28"/>
        </w:rPr>
        <w:t>Поддержание рабочей в</w:t>
      </w:r>
      <w:r>
        <w:rPr>
          <w:sz w:val="28"/>
          <w:szCs w:val="28"/>
        </w:rPr>
        <w:t xml:space="preserve">ключенности учащихся на занятии. </w:t>
      </w:r>
      <w:r w:rsidRPr="009129C0">
        <w:rPr>
          <w:sz w:val="28"/>
          <w:szCs w:val="28"/>
        </w:rPr>
        <w:t>Руководство слушателям, не включившимися в учебную деятельность, с целью вовлечения их в работу</w:t>
      </w:r>
      <w:r>
        <w:rPr>
          <w:sz w:val="28"/>
          <w:szCs w:val="28"/>
        </w:rPr>
        <w:t xml:space="preserve">. </w:t>
      </w:r>
      <w:r w:rsidRPr="009129C0">
        <w:rPr>
          <w:sz w:val="28"/>
          <w:szCs w:val="28"/>
        </w:rPr>
        <w:t>Сообщение слушателям мнения преподавателя относительно их поведения</w:t>
      </w:r>
      <w:r>
        <w:rPr>
          <w:sz w:val="28"/>
          <w:szCs w:val="28"/>
        </w:rPr>
        <w:t>.</w:t>
      </w:r>
      <w:r w:rsidRPr="007E34C3">
        <w:rPr>
          <w:i/>
          <w:sz w:val="28"/>
          <w:szCs w:val="28"/>
        </w:rPr>
        <w:t xml:space="preserve"> </w:t>
      </w:r>
    </w:p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 w:rsidP="00116E3E">
      <w:pPr>
        <w:pStyle w:val="NoSpacing"/>
        <w:jc w:val="center"/>
        <w:rPr>
          <w:b/>
        </w:rPr>
      </w:pPr>
    </w:p>
    <w:p w:rsidR="006300DF" w:rsidRDefault="006300DF" w:rsidP="00116E3E">
      <w:pPr>
        <w:pStyle w:val="NoSpacing"/>
        <w:jc w:val="center"/>
        <w:rPr>
          <w:b/>
        </w:rPr>
      </w:pPr>
    </w:p>
    <w:p w:rsidR="006300DF" w:rsidRDefault="006300DF" w:rsidP="00116E3E">
      <w:pPr>
        <w:pStyle w:val="NoSpacing"/>
        <w:jc w:val="center"/>
        <w:rPr>
          <w:b/>
        </w:rPr>
      </w:pPr>
    </w:p>
    <w:p w:rsidR="006300DF" w:rsidRDefault="006300DF" w:rsidP="00116E3E">
      <w:pPr>
        <w:pStyle w:val="NoSpacing"/>
        <w:jc w:val="center"/>
        <w:rPr>
          <w:b/>
        </w:rPr>
      </w:pPr>
    </w:p>
    <w:p w:rsidR="006300DF" w:rsidRDefault="006300DF" w:rsidP="00116E3E">
      <w:pPr>
        <w:pStyle w:val="NoSpacing"/>
        <w:jc w:val="center"/>
        <w:rPr>
          <w:b/>
        </w:rPr>
      </w:pPr>
    </w:p>
    <w:p w:rsidR="006300DF" w:rsidRPr="00AC6D5B" w:rsidRDefault="006300DF" w:rsidP="00116E3E">
      <w:pPr>
        <w:pStyle w:val="NoSpacing"/>
        <w:jc w:val="center"/>
        <w:rPr>
          <w:b/>
        </w:rPr>
      </w:pPr>
      <w:r w:rsidRPr="00AC6D5B">
        <w:rPr>
          <w:b/>
        </w:rPr>
        <w:t>Троицкий филиал ФГБОУ ВПО «ЧелГУ»</w:t>
      </w:r>
    </w:p>
    <w:p w:rsidR="006300DF" w:rsidRPr="00AC6D5B" w:rsidRDefault="006300DF" w:rsidP="00116E3E">
      <w:pPr>
        <w:pStyle w:val="NoSpacing"/>
        <w:jc w:val="center"/>
        <w:rPr>
          <w:b/>
        </w:rPr>
      </w:pPr>
      <w:r w:rsidRPr="00AC6D5B">
        <w:rPr>
          <w:b/>
        </w:rPr>
        <w:t>Направление на  квалификационную  практику</w:t>
      </w:r>
    </w:p>
    <w:p w:rsidR="006300DF" w:rsidRPr="00AC6D5B" w:rsidRDefault="006300DF" w:rsidP="00116E3E">
      <w:pPr>
        <w:pStyle w:val="NoSpacing"/>
        <w:jc w:val="both"/>
      </w:pPr>
      <w:r w:rsidRPr="00AC6D5B">
        <w:rPr>
          <w:b/>
        </w:rPr>
        <w:t>Студент Ф.И.О.:</w:t>
      </w:r>
      <w:r w:rsidRPr="00AC6D5B">
        <w:t>_______________________________________</w:t>
      </w:r>
      <w:r>
        <w:t>_______________________</w:t>
      </w:r>
    </w:p>
    <w:p w:rsidR="006300DF" w:rsidRPr="00AC6D5B" w:rsidRDefault="006300DF" w:rsidP="00116E3E">
      <w:pPr>
        <w:pStyle w:val="NoSpacing"/>
        <w:jc w:val="both"/>
        <w:rPr>
          <w:spacing w:val="-2"/>
          <w:sz w:val="32"/>
          <w:szCs w:val="32"/>
        </w:rPr>
      </w:pPr>
      <w:r w:rsidRPr="00AC6D5B">
        <w:rPr>
          <w:b/>
        </w:rPr>
        <w:t>Факультет  гуманитарный  группа:</w:t>
      </w:r>
      <w:r w:rsidRPr="00AC6D5B">
        <w:t xml:space="preserve"> </w:t>
      </w:r>
      <w:r w:rsidRPr="00AC6D5B">
        <w:rPr>
          <w:spacing w:val="-2"/>
        </w:rPr>
        <w:t>ТПЗ–302</w:t>
      </w:r>
    </w:p>
    <w:p w:rsidR="006300DF" w:rsidRPr="00AC6D5B" w:rsidRDefault="006300DF" w:rsidP="00116E3E">
      <w:pPr>
        <w:pStyle w:val="NoSpacing"/>
        <w:jc w:val="both"/>
      </w:pPr>
      <w:r w:rsidRPr="00AC6D5B">
        <w:rPr>
          <w:b/>
        </w:rPr>
        <w:t>Тема:</w:t>
      </w:r>
      <w:r w:rsidRPr="00AC6D5B">
        <w:t xml:space="preserve"> Работа психолога в учреждениях социальной, психологической и психолого-педагогической направленности: образовательных, социально-реабилитационных, домах-интернатах, специальных медицинских, где работают практические психологи и оборудован психологический кабинет.  </w:t>
      </w:r>
    </w:p>
    <w:p w:rsidR="006300DF" w:rsidRPr="00AC6D5B" w:rsidRDefault="006300DF" w:rsidP="00116E3E">
      <w:pPr>
        <w:pStyle w:val="NoSpacing"/>
        <w:jc w:val="both"/>
      </w:pPr>
      <w:r w:rsidRPr="00AC6D5B">
        <w:rPr>
          <w:b/>
        </w:rPr>
        <w:t>Задание (перечень работ):</w:t>
      </w:r>
      <w:r w:rsidRPr="00AC6D5B">
        <w:t xml:space="preserve"> Применение полученных теоретических знаний на практике </w:t>
      </w:r>
    </w:p>
    <w:p w:rsidR="006300DF" w:rsidRPr="00AC6D5B" w:rsidRDefault="006300DF" w:rsidP="00116E3E">
      <w:pPr>
        <w:pStyle w:val="NoSpacing"/>
        <w:jc w:val="both"/>
      </w:pPr>
      <w:r w:rsidRPr="00AC6D5B">
        <w:rPr>
          <w:b/>
        </w:rPr>
        <w:t>Продолжительность  практики</w:t>
      </w:r>
      <w:r w:rsidRPr="00AC6D5B">
        <w:t>: 5 1/3 недели</w:t>
      </w:r>
    </w:p>
    <w:p w:rsidR="006300DF" w:rsidRPr="00AC6D5B" w:rsidRDefault="006300DF" w:rsidP="00116E3E">
      <w:pPr>
        <w:pStyle w:val="NoSpacing"/>
        <w:jc w:val="both"/>
      </w:pPr>
      <w:r w:rsidRPr="00AC6D5B">
        <w:rPr>
          <w:b/>
        </w:rPr>
        <w:t>Организация место прохождения</w:t>
      </w:r>
      <w:r w:rsidRPr="00AC6D5B">
        <w:t>_______________________</w:t>
      </w:r>
      <w:r>
        <w:t>______________________</w:t>
      </w:r>
    </w:p>
    <w:p w:rsidR="006300DF" w:rsidRPr="00E832CA" w:rsidRDefault="006300DF" w:rsidP="00116E3E">
      <w:pPr>
        <w:pStyle w:val="NoSpacing"/>
        <w:jc w:val="both"/>
      </w:pPr>
      <w:r w:rsidRPr="00AC6D5B">
        <w:rPr>
          <w:b/>
        </w:rPr>
        <w:t xml:space="preserve">Дата  </w:t>
      </w:r>
      <w:r w:rsidRPr="00E832CA">
        <w:rPr>
          <w:b/>
        </w:rPr>
        <w:t>направления</w:t>
      </w:r>
      <w:r w:rsidRPr="00E832CA">
        <w:t xml:space="preserve"> «20» апреля 2015 г. </w:t>
      </w:r>
    </w:p>
    <w:p w:rsidR="006300DF" w:rsidRPr="00E832CA" w:rsidRDefault="006300DF" w:rsidP="00116E3E">
      <w:pPr>
        <w:pStyle w:val="NoSpacing"/>
        <w:jc w:val="both"/>
      </w:pPr>
    </w:p>
    <w:p w:rsidR="006300DF" w:rsidRPr="00E832CA" w:rsidRDefault="006300DF" w:rsidP="00116E3E">
      <w:pPr>
        <w:pStyle w:val="NoSpacing"/>
        <w:jc w:val="both"/>
      </w:pPr>
      <w:r w:rsidRPr="00E832CA">
        <w:rPr>
          <w:b/>
        </w:rPr>
        <w:t>Руководитель практики от университета</w:t>
      </w:r>
      <w:r w:rsidRPr="00E832CA">
        <w:t xml:space="preserve">_____________________/ </w:t>
      </w:r>
      <w:r w:rsidRPr="00E832CA">
        <w:rPr>
          <w:u w:val="single"/>
        </w:rPr>
        <w:t>__________________</w:t>
      </w:r>
    </w:p>
    <w:p w:rsidR="006300DF" w:rsidRPr="00E832CA" w:rsidRDefault="006300DF" w:rsidP="00116E3E">
      <w:pPr>
        <w:pStyle w:val="NoSpacing"/>
        <w:jc w:val="both"/>
      </w:pPr>
    </w:p>
    <w:p w:rsidR="006300DF" w:rsidRPr="00E832CA" w:rsidRDefault="006300DF" w:rsidP="00116E3E">
      <w:pPr>
        <w:pStyle w:val="NoSpacing"/>
        <w:jc w:val="center"/>
        <w:rPr>
          <w:b/>
        </w:rPr>
      </w:pPr>
      <w:r w:rsidRPr="00E832CA">
        <w:rPr>
          <w:b/>
        </w:rPr>
        <w:t>Отметка  о  прохождении  практики</w:t>
      </w:r>
    </w:p>
    <w:p w:rsidR="006300DF" w:rsidRPr="00E832CA" w:rsidRDefault="006300DF" w:rsidP="00116E3E">
      <w:pPr>
        <w:pStyle w:val="NoSpacing"/>
        <w:jc w:val="center"/>
        <w:rPr>
          <w:b/>
        </w:rPr>
      </w:pPr>
      <w:r w:rsidRPr="00E832CA">
        <w:t>(</w:t>
      </w:r>
      <w:r w:rsidRPr="00E832CA">
        <w:rPr>
          <w:b/>
        </w:rPr>
        <w:t>отзыв  принимающей  организации)</w:t>
      </w:r>
    </w:p>
    <w:p w:rsidR="006300DF" w:rsidRPr="00AC6D5B" w:rsidRDefault="006300DF" w:rsidP="00116E3E">
      <w:pPr>
        <w:pStyle w:val="NoSpacing"/>
        <w:jc w:val="both"/>
      </w:pPr>
      <w:r w:rsidRPr="00E832CA">
        <w:rPr>
          <w:b/>
        </w:rPr>
        <w:t>1.Срок практики</w:t>
      </w:r>
      <w:r w:rsidRPr="00E832CA">
        <w:t>: 20.04.201</w:t>
      </w:r>
      <w:r>
        <w:t>5</w:t>
      </w:r>
      <w:r w:rsidRPr="00E832CA">
        <w:t xml:space="preserve"> по 26.05.201</w:t>
      </w:r>
      <w:r>
        <w:t>5</w:t>
      </w:r>
    </w:p>
    <w:p w:rsidR="006300DF" w:rsidRPr="00AC6D5B" w:rsidRDefault="006300DF" w:rsidP="00116E3E">
      <w:pPr>
        <w:pStyle w:val="NoSpacing"/>
        <w:jc w:val="both"/>
      </w:pPr>
      <w:r w:rsidRPr="00AC6D5B">
        <w:rPr>
          <w:b/>
        </w:rPr>
        <w:t>2.Продолжительность практики</w:t>
      </w:r>
      <w:r w:rsidRPr="00AC6D5B">
        <w:t xml:space="preserve">: 5 1/3 недели </w:t>
      </w:r>
    </w:p>
    <w:p w:rsidR="006300DF" w:rsidRDefault="006300DF" w:rsidP="00116E3E">
      <w:pPr>
        <w:pStyle w:val="NoSpacing"/>
        <w:jc w:val="both"/>
      </w:pPr>
      <w:r w:rsidRPr="00AC6D5B">
        <w:rPr>
          <w:b/>
        </w:rPr>
        <w:t>3.Навыки, приобретенные за время практики</w:t>
      </w:r>
      <w:r w:rsidRPr="00AC6D5B">
        <w:t>:______________</w:t>
      </w:r>
      <w:r>
        <w:t>_____________________</w:t>
      </w:r>
    </w:p>
    <w:p w:rsidR="006300DF" w:rsidRDefault="006300DF" w:rsidP="00116E3E">
      <w:pPr>
        <w:pStyle w:val="NoSpacing"/>
        <w:jc w:val="both"/>
      </w:pPr>
      <w:r>
        <w:t>_____________________________________________________________________________</w:t>
      </w:r>
    </w:p>
    <w:p w:rsidR="006300DF" w:rsidRDefault="006300DF" w:rsidP="00116E3E">
      <w:pPr>
        <w:pStyle w:val="NoSpacing"/>
        <w:jc w:val="both"/>
      </w:pPr>
      <w:r>
        <w:t>_____________________________________________________________________________</w:t>
      </w:r>
    </w:p>
    <w:p w:rsidR="006300DF" w:rsidRPr="00AC6D5B" w:rsidRDefault="006300DF" w:rsidP="00116E3E">
      <w:pPr>
        <w:pStyle w:val="NoSpacing"/>
        <w:jc w:val="both"/>
      </w:pPr>
    </w:p>
    <w:p w:rsidR="006300DF" w:rsidRDefault="006300DF" w:rsidP="00116E3E">
      <w:pPr>
        <w:pStyle w:val="NoSpacing"/>
        <w:jc w:val="both"/>
      </w:pPr>
      <w:r w:rsidRPr="00AC6D5B">
        <w:rPr>
          <w:b/>
        </w:rPr>
        <w:t xml:space="preserve">4.Оценка </w:t>
      </w:r>
      <w:r>
        <w:rPr>
          <w:b/>
        </w:rPr>
        <w:t xml:space="preserve">работы студента на практике </w:t>
      </w:r>
      <w:r w:rsidRPr="00AC6D5B">
        <w:t>_____________________</w:t>
      </w:r>
      <w:r>
        <w:t>___________________</w:t>
      </w:r>
    </w:p>
    <w:p w:rsidR="006300DF" w:rsidRPr="00AC6D5B" w:rsidRDefault="006300DF" w:rsidP="00116E3E">
      <w:pPr>
        <w:pStyle w:val="NoSpacing"/>
        <w:jc w:val="both"/>
      </w:pPr>
      <w:r w:rsidRPr="00116E3E">
        <w:rPr>
          <w:b/>
        </w:rPr>
        <w:t xml:space="preserve">5.Руководитель практики от </w:t>
      </w:r>
      <w:r>
        <w:rPr>
          <w:b/>
        </w:rPr>
        <w:t xml:space="preserve">организации </w:t>
      </w:r>
      <w:r w:rsidRPr="00AC6D5B">
        <w:t xml:space="preserve">___________/ </w:t>
      </w:r>
      <w:r w:rsidRPr="00AC6D5B">
        <w:rPr>
          <w:u w:val="single"/>
        </w:rPr>
        <w:t>__________________</w:t>
      </w:r>
      <w:r>
        <w:rPr>
          <w:u w:val="single"/>
        </w:rPr>
        <w:t>_________</w:t>
      </w:r>
    </w:p>
    <w:p w:rsidR="006300DF" w:rsidRPr="00AC6D5B" w:rsidRDefault="006300DF" w:rsidP="00116E3E">
      <w:pPr>
        <w:pStyle w:val="NoSpacing"/>
        <w:jc w:val="both"/>
      </w:pPr>
      <w:r>
        <w:rPr>
          <w:b/>
        </w:rPr>
        <w:t xml:space="preserve">6. Дата отзыва </w:t>
      </w:r>
      <w:r>
        <w:t>«_____»____________2015</w:t>
      </w:r>
      <w:r w:rsidRPr="00AC6D5B">
        <w:t>г.</w:t>
      </w:r>
    </w:p>
    <w:p w:rsidR="006300DF" w:rsidRDefault="006300DF" w:rsidP="00116E3E"/>
    <w:p w:rsidR="006300DF" w:rsidRDefault="006300DF" w:rsidP="00116E3E">
      <w:pPr>
        <w:pStyle w:val="NoSpacing"/>
        <w:jc w:val="both"/>
        <w:rPr>
          <w:b/>
        </w:rPr>
      </w:pPr>
    </w:p>
    <w:p w:rsidR="006300DF" w:rsidRPr="00AC6D5B" w:rsidRDefault="006300DF" w:rsidP="00116E3E">
      <w:pPr>
        <w:pStyle w:val="NoSpacing"/>
        <w:jc w:val="both"/>
      </w:pPr>
    </w:p>
    <w:p w:rsidR="006300DF" w:rsidRDefault="006300DF" w:rsidP="00116E3E">
      <w:pPr>
        <w:pStyle w:val="NoSpacing"/>
        <w:jc w:val="both"/>
      </w:pPr>
      <w:r w:rsidRPr="00AC6D5B">
        <w:t xml:space="preserve">М.П.          </w:t>
      </w:r>
      <w:r>
        <w:t xml:space="preserve">                                                                                     </w:t>
      </w:r>
    </w:p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p w:rsidR="006300DF" w:rsidRDefault="006300DF"/>
    <w:sectPr w:rsidR="006300DF" w:rsidSect="0063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CE1"/>
    <w:multiLevelType w:val="hybridMultilevel"/>
    <w:tmpl w:val="DC88F8D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7CB1AB9"/>
    <w:multiLevelType w:val="hybridMultilevel"/>
    <w:tmpl w:val="A352056C"/>
    <w:lvl w:ilvl="0" w:tplc="964A324A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3E"/>
    <w:rsid w:val="0000288D"/>
    <w:rsid w:val="00002C17"/>
    <w:rsid w:val="00004375"/>
    <w:rsid w:val="00004524"/>
    <w:rsid w:val="00006BAD"/>
    <w:rsid w:val="00006EE2"/>
    <w:rsid w:val="00007E86"/>
    <w:rsid w:val="00011DCB"/>
    <w:rsid w:val="00012C61"/>
    <w:rsid w:val="00013BF6"/>
    <w:rsid w:val="0001740C"/>
    <w:rsid w:val="000178A4"/>
    <w:rsid w:val="00020A15"/>
    <w:rsid w:val="00020B4D"/>
    <w:rsid w:val="00022A14"/>
    <w:rsid w:val="00023497"/>
    <w:rsid w:val="0002487D"/>
    <w:rsid w:val="000251B8"/>
    <w:rsid w:val="0002632B"/>
    <w:rsid w:val="00026B2C"/>
    <w:rsid w:val="000279D7"/>
    <w:rsid w:val="00031180"/>
    <w:rsid w:val="0003119C"/>
    <w:rsid w:val="000322E1"/>
    <w:rsid w:val="0003272E"/>
    <w:rsid w:val="00033334"/>
    <w:rsid w:val="000340C3"/>
    <w:rsid w:val="000376BC"/>
    <w:rsid w:val="00041203"/>
    <w:rsid w:val="00041237"/>
    <w:rsid w:val="000427CC"/>
    <w:rsid w:val="00043572"/>
    <w:rsid w:val="00044238"/>
    <w:rsid w:val="0004448E"/>
    <w:rsid w:val="00044855"/>
    <w:rsid w:val="00044F97"/>
    <w:rsid w:val="00045AE2"/>
    <w:rsid w:val="00046249"/>
    <w:rsid w:val="000463CC"/>
    <w:rsid w:val="00046A4E"/>
    <w:rsid w:val="00046F27"/>
    <w:rsid w:val="000513AB"/>
    <w:rsid w:val="00052F88"/>
    <w:rsid w:val="00053EDA"/>
    <w:rsid w:val="0005474C"/>
    <w:rsid w:val="00056B1E"/>
    <w:rsid w:val="00056E52"/>
    <w:rsid w:val="00057342"/>
    <w:rsid w:val="00060194"/>
    <w:rsid w:val="000615E7"/>
    <w:rsid w:val="00062CDD"/>
    <w:rsid w:val="00063A9D"/>
    <w:rsid w:val="00063B16"/>
    <w:rsid w:val="00070D61"/>
    <w:rsid w:val="00071F53"/>
    <w:rsid w:val="00071FD8"/>
    <w:rsid w:val="000727A4"/>
    <w:rsid w:val="00072C80"/>
    <w:rsid w:val="00074D89"/>
    <w:rsid w:val="000755A4"/>
    <w:rsid w:val="0007625E"/>
    <w:rsid w:val="0008720D"/>
    <w:rsid w:val="000876F9"/>
    <w:rsid w:val="000877C8"/>
    <w:rsid w:val="00087F0C"/>
    <w:rsid w:val="000910DC"/>
    <w:rsid w:val="000917E3"/>
    <w:rsid w:val="00091B03"/>
    <w:rsid w:val="00092333"/>
    <w:rsid w:val="00093D0D"/>
    <w:rsid w:val="00095379"/>
    <w:rsid w:val="000964BF"/>
    <w:rsid w:val="000A2B24"/>
    <w:rsid w:val="000A4B07"/>
    <w:rsid w:val="000A4CA7"/>
    <w:rsid w:val="000A52D9"/>
    <w:rsid w:val="000A5362"/>
    <w:rsid w:val="000A65CA"/>
    <w:rsid w:val="000A7B73"/>
    <w:rsid w:val="000B0D98"/>
    <w:rsid w:val="000B0DC0"/>
    <w:rsid w:val="000B2DC9"/>
    <w:rsid w:val="000B3132"/>
    <w:rsid w:val="000B4CBD"/>
    <w:rsid w:val="000B5298"/>
    <w:rsid w:val="000B5710"/>
    <w:rsid w:val="000B5899"/>
    <w:rsid w:val="000B5D36"/>
    <w:rsid w:val="000B6E55"/>
    <w:rsid w:val="000B71A7"/>
    <w:rsid w:val="000B7C92"/>
    <w:rsid w:val="000B7CD2"/>
    <w:rsid w:val="000C22F9"/>
    <w:rsid w:val="000C3DB6"/>
    <w:rsid w:val="000D01FC"/>
    <w:rsid w:val="000D15A4"/>
    <w:rsid w:val="000D22C0"/>
    <w:rsid w:val="000D3434"/>
    <w:rsid w:val="000D426E"/>
    <w:rsid w:val="000D4A2B"/>
    <w:rsid w:val="000D7816"/>
    <w:rsid w:val="000E0891"/>
    <w:rsid w:val="000E0CB0"/>
    <w:rsid w:val="000E22DF"/>
    <w:rsid w:val="000E2D95"/>
    <w:rsid w:val="000E304C"/>
    <w:rsid w:val="000E4DA0"/>
    <w:rsid w:val="000E58BB"/>
    <w:rsid w:val="000E6575"/>
    <w:rsid w:val="000E76C4"/>
    <w:rsid w:val="000E7810"/>
    <w:rsid w:val="000F022F"/>
    <w:rsid w:val="000F1025"/>
    <w:rsid w:val="000F1B7D"/>
    <w:rsid w:val="000F3856"/>
    <w:rsid w:val="000F5099"/>
    <w:rsid w:val="000F537D"/>
    <w:rsid w:val="000F59EA"/>
    <w:rsid w:val="001015AE"/>
    <w:rsid w:val="001041C1"/>
    <w:rsid w:val="00104EF3"/>
    <w:rsid w:val="00106395"/>
    <w:rsid w:val="001067CE"/>
    <w:rsid w:val="00107213"/>
    <w:rsid w:val="001100DF"/>
    <w:rsid w:val="00111C81"/>
    <w:rsid w:val="00112D54"/>
    <w:rsid w:val="0011333E"/>
    <w:rsid w:val="00113A49"/>
    <w:rsid w:val="00116BA6"/>
    <w:rsid w:val="00116DD0"/>
    <w:rsid w:val="00116E3E"/>
    <w:rsid w:val="00116F2E"/>
    <w:rsid w:val="00120367"/>
    <w:rsid w:val="0012089B"/>
    <w:rsid w:val="001217F4"/>
    <w:rsid w:val="00122D73"/>
    <w:rsid w:val="00126459"/>
    <w:rsid w:val="001266CD"/>
    <w:rsid w:val="0013094F"/>
    <w:rsid w:val="00132B81"/>
    <w:rsid w:val="00135AE6"/>
    <w:rsid w:val="0014533B"/>
    <w:rsid w:val="00145508"/>
    <w:rsid w:val="001457F3"/>
    <w:rsid w:val="00147027"/>
    <w:rsid w:val="001507E1"/>
    <w:rsid w:val="00151125"/>
    <w:rsid w:val="0015185B"/>
    <w:rsid w:val="00152916"/>
    <w:rsid w:val="00153DA0"/>
    <w:rsid w:val="00154BE3"/>
    <w:rsid w:val="001555DB"/>
    <w:rsid w:val="00160A1B"/>
    <w:rsid w:val="001634F8"/>
    <w:rsid w:val="00164BB2"/>
    <w:rsid w:val="001651BB"/>
    <w:rsid w:val="001666B0"/>
    <w:rsid w:val="00167A26"/>
    <w:rsid w:val="00170BAF"/>
    <w:rsid w:val="00170BE6"/>
    <w:rsid w:val="0017256C"/>
    <w:rsid w:val="00172D53"/>
    <w:rsid w:val="00173D99"/>
    <w:rsid w:val="001749F9"/>
    <w:rsid w:val="00174F48"/>
    <w:rsid w:val="00175799"/>
    <w:rsid w:val="001767E4"/>
    <w:rsid w:val="00176CD0"/>
    <w:rsid w:val="00176FF2"/>
    <w:rsid w:val="00177913"/>
    <w:rsid w:val="00177DB8"/>
    <w:rsid w:val="00180294"/>
    <w:rsid w:val="00180D0F"/>
    <w:rsid w:val="00180DA5"/>
    <w:rsid w:val="00182716"/>
    <w:rsid w:val="001849AF"/>
    <w:rsid w:val="001864C7"/>
    <w:rsid w:val="00187094"/>
    <w:rsid w:val="00187361"/>
    <w:rsid w:val="0019070A"/>
    <w:rsid w:val="001911AB"/>
    <w:rsid w:val="0019255A"/>
    <w:rsid w:val="0019315B"/>
    <w:rsid w:val="00195F7C"/>
    <w:rsid w:val="001973DF"/>
    <w:rsid w:val="001A3020"/>
    <w:rsid w:val="001A5ABD"/>
    <w:rsid w:val="001A5CAD"/>
    <w:rsid w:val="001A7ED4"/>
    <w:rsid w:val="001B0C35"/>
    <w:rsid w:val="001B161F"/>
    <w:rsid w:val="001B17D4"/>
    <w:rsid w:val="001B2530"/>
    <w:rsid w:val="001B2699"/>
    <w:rsid w:val="001B34CC"/>
    <w:rsid w:val="001B38D4"/>
    <w:rsid w:val="001B4333"/>
    <w:rsid w:val="001B4842"/>
    <w:rsid w:val="001B55F8"/>
    <w:rsid w:val="001B5BAE"/>
    <w:rsid w:val="001B5F62"/>
    <w:rsid w:val="001D0851"/>
    <w:rsid w:val="001D0F22"/>
    <w:rsid w:val="001D118E"/>
    <w:rsid w:val="001D17F2"/>
    <w:rsid w:val="001D3C63"/>
    <w:rsid w:val="001D51E0"/>
    <w:rsid w:val="001D5F4A"/>
    <w:rsid w:val="001D6242"/>
    <w:rsid w:val="001D73DA"/>
    <w:rsid w:val="001E0969"/>
    <w:rsid w:val="001E0D7C"/>
    <w:rsid w:val="001E20E0"/>
    <w:rsid w:val="001E30E8"/>
    <w:rsid w:val="001E432F"/>
    <w:rsid w:val="001E4580"/>
    <w:rsid w:val="001E6334"/>
    <w:rsid w:val="001E6431"/>
    <w:rsid w:val="001F04AF"/>
    <w:rsid w:val="001F19FF"/>
    <w:rsid w:val="001F3CA6"/>
    <w:rsid w:val="001F5162"/>
    <w:rsid w:val="001F6B54"/>
    <w:rsid w:val="001F6D12"/>
    <w:rsid w:val="001F6EE9"/>
    <w:rsid w:val="001F73A5"/>
    <w:rsid w:val="00203913"/>
    <w:rsid w:val="0020471B"/>
    <w:rsid w:val="0020701A"/>
    <w:rsid w:val="00211FBF"/>
    <w:rsid w:val="00212376"/>
    <w:rsid w:val="00212916"/>
    <w:rsid w:val="00212B7E"/>
    <w:rsid w:val="00212D64"/>
    <w:rsid w:val="002134A9"/>
    <w:rsid w:val="00213B29"/>
    <w:rsid w:val="00214A29"/>
    <w:rsid w:val="0021701E"/>
    <w:rsid w:val="00217686"/>
    <w:rsid w:val="00217F8A"/>
    <w:rsid w:val="00220093"/>
    <w:rsid w:val="002205EF"/>
    <w:rsid w:val="002207D9"/>
    <w:rsid w:val="00222E3D"/>
    <w:rsid w:val="002254A1"/>
    <w:rsid w:val="002254AF"/>
    <w:rsid w:val="00226F97"/>
    <w:rsid w:val="0023094D"/>
    <w:rsid w:val="00231BDD"/>
    <w:rsid w:val="00231EA5"/>
    <w:rsid w:val="002402D2"/>
    <w:rsid w:val="00240805"/>
    <w:rsid w:val="0024435F"/>
    <w:rsid w:val="00244403"/>
    <w:rsid w:val="00246C0F"/>
    <w:rsid w:val="00251785"/>
    <w:rsid w:val="002518DF"/>
    <w:rsid w:val="00252505"/>
    <w:rsid w:val="002536FD"/>
    <w:rsid w:val="00253A11"/>
    <w:rsid w:val="00255C85"/>
    <w:rsid w:val="00255CEB"/>
    <w:rsid w:val="00260C33"/>
    <w:rsid w:val="00261248"/>
    <w:rsid w:val="00262A39"/>
    <w:rsid w:val="00264136"/>
    <w:rsid w:val="00266714"/>
    <w:rsid w:val="002667A0"/>
    <w:rsid w:val="00267B37"/>
    <w:rsid w:val="0027128E"/>
    <w:rsid w:val="00275629"/>
    <w:rsid w:val="00275AB5"/>
    <w:rsid w:val="00276648"/>
    <w:rsid w:val="0027788D"/>
    <w:rsid w:val="002814B4"/>
    <w:rsid w:val="00281A1C"/>
    <w:rsid w:val="00284554"/>
    <w:rsid w:val="002848CA"/>
    <w:rsid w:val="00284C53"/>
    <w:rsid w:val="0028560D"/>
    <w:rsid w:val="00286710"/>
    <w:rsid w:val="00286DA5"/>
    <w:rsid w:val="0028713D"/>
    <w:rsid w:val="00287377"/>
    <w:rsid w:val="0028793C"/>
    <w:rsid w:val="00287CFD"/>
    <w:rsid w:val="002905B5"/>
    <w:rsid w:val="002907D8"/>
    <w:rsid w:val="0029252C"/>
    <w:rsid w:val="002949AC"/>
    <w:rsid w:val="00294AB2"/>
    <w:rsid w:val="00295BAE"/>
    <w:rsid w:val="002961D1"/>
    <w:rsid w:val="0029633D"/>
    <w:rsid w:val="002A04E9"/>
    <w:rsid w:val="002A1213"/>
    <w:rsid w:val="002A1843"/>
    <w:rsid w:val="002A26F9"/>
    <w:rsid w:val="002A2C16"/>
    <w:rsid w:val="002A5E80"/>
    <w:rsid w:val="002A5F15"/>
    <w:rsid w:val="002A64EA"/>
    <w:rsid w:val="002A6D4D"/>
    <w:rsid w:val="002A7711"/>
    <w:rsid w:val="002B0EDB"/>
    <w:rsid w:val="002B1B9A"/>
    <w:rsid w:val="002B3A2D"/>
    <w:rsid w:val="002B4EE5"/>
    <w:rsid w:val="002B53D4"/>
    <w:rsid w:val="002C0077"/>
    <w:rsid w:val="002C344F"/>
    <w:rsid w:val="002C34E3"/>
    <w:rsid w:val="002C64D2"/>
    <w:rsid w:val="002D2232"/>
    <w:rsid w:val="002D3412"/>
    <w:rsid w:val="002D3CDA"/>
    <w:rsid w:val="002D5F8B"/>
    <w:rsid w:val="002E06F8"/>
    <w:rsid w:val="002E286E"/>
    <w:rsid w:val="002E351D"/>
    <w:rsid w:val="002E50E6"/>
    <w:rsid w:val="002E6240"/>
    <w:rsid w:val="002E70D4"/>
    <w:rsid w:val="002E75DB"/>
    <w:rsid w:val="002F4037"/>
    <w:rsid w:val="002F41D7"/>
    <w:rsid w:val="00300919"/>
    <w:rsid w:val="00302AFC"/>
    <w:rsid w:val="00303C88"/>
    <w:rsid w:val="00303DC9"/>
    <w:rsid w:val="00304306"/>
    <w:rsid w:val="003057DE"/>
    <w:rsid w:val="00310597"/>
    <w:rsid w:val="00310CCE"/>
    <w:rsid w:val="003137B7"/>
    <w:rsid w:val="0031797D"/>
    <w:rsid w:val="00326FB0"/>
    <w:rsid w:val="00330EAF"/>
    <w:rsid w:val="003320E1"/>
    <w:rsid w:val="00332F66"/>
    <w:rsid w:val="003346F5"/>
    <w:rsid w:val="0033490B"/>
    <w:rsid w:val="003351DC"/>
    <w:rsid w:val="003354FE"/>
    <w:rsid w:val="003370DF"/>
    <w:rsid w:val="00337296"/>
    <w:rsid w:val="003375EC"/>
    <w:rsid w:val="00340F26"/>
    <w:rsid w:val="00341E5D"/>
    <w:rsid w:val="00342017"/>
    <w:rsid w:val="003436AF"/>
    <w:rsid w:val="00344FCC"/>
    <w:rsid w:val="00346B32"/>
    <w:rsid w:val="003473DF"/>
    <w:rsid w:val="003515F6"/>
    <w:rsid w:val="0035195F"/>
    <w:rsid w:val="003529EE"/>
    <w:rsid w:val="003535F8"/>
    <w:rsid w:val="003548A6"/>
    <w:rsid w:val="003551B5"/>
    <w:rsid w:val="00356252"/>
    <w:rsid w:val="00361977"/>
    <w:rsid w:val="003624C0"/>
    <w:rsid w:val="00362FB7"/>
    <w:rsid w:val="00363297"/>
    <w:rsid w:val="00363888"/>
    <w:rsid w:val="00364F41"/>
    <w:rsid w:val="00365BF7"/>
    <w:rsid w:val="00365D22"/>
    <w:rsid w:val="00366659"/>
    <w:rsid w:val="00366730"/>
    <w:rsid w:val="00367A2D"/>
    <w:rsid w:val="00371B03"/>
    <w:rsid w:val="00371D94"/>
    <w:rsid w:val="00372D15"/>
    <w:rsid w:val="00373A61"/>
    <w:rsid w:val="00376DD8"/>
    <w:rsid w:val="00377688"/>
    <w:rsid w:val="00382551"/>
    <w:rsid w:val="00382797"/>
    <w:rsid w:val="003829F9"/>
    <w:rsid w:val="00384934"/>
    <w:rsid w:val="00384AB1"/>
    <w:rsid w:val="00385A17"/>
    <w:rsid w:val="00385FAF"/>
    <w:rsid w:val="0039007F"/>
    <w:rsid w:val="0039446E"/>
    <w:rsid w:val="003946E8"/>
    <w:rsid w:val="0039555B"/>
    <w:rsid w:val="00395BF7"/>
    <w:rsid w:val="00397296"/>
    <w:rsid w:val="00397A65"/>
    <w:rsid w:val="003A1DA0"/>
    <w:rsid w:val="003A1EFB"/>
    <w:rsid w:val="003A42C8"/>
    <w:rsid w:val="003A4350"/>
    <w:rsid w:val="003B14BB"/>
    <w:rsid w:val="003B3F28"/>
    <w:rsid w:val="003B4895"/>
    <w:rsid w:val="003B58AD"/>
    <w:rsid w:val="003C3723"/>
    <w:rsid w:val="003C3EAD"/>
    <w:rsid w:val="003D0F70"/>
    <w:rsid w:val="003D1999"/>
    <w:rsid w:val="003D2327"/>
    <w:rsid w:val="003D376F"/>
    <w:rsid w:val="003D3BFC"/>
    <w:rsid w:val="003D4DD4"/>
    <w:rsid w:val="003D6175"/>
    <w:rsid w:val="003D61A5"/>
    <w:rsid w:val="003D68B1"/>
    <w:rsid w:val="003E14ED"/>
    <w:rsid w:val="003E1893"/>
    <w:rsid w:val="003E269B"/>
    <w:rsid w:val="003E695A"/>
    <w:rsid w:val="003E6F7B"/>
    <w:rsid w:val="003F2DC8"/>
    <w:rsid w:val="003F3A62"/>
    <w:rsid w:val="003F489D"/>
    <w:rsid w:val="003F5737"/>
    <w:rsid w:val="003F5E72"/>
    <w:rsid w:val="003F5E8F"/>
    <w:rsid w:val="003F7538"/>
    <w:rsid w:val="00400D97"/>
    <w:rsid w:val="004012DB"/>
    <w:rsid w:val="00401739"/>
    <w:rsid w:val="00403A5E"/>
    <w:rsid w:val="00404256"/>
    <w:rsid w:val="0040640D"/>
    <w:rsid w:val="00407B40"/>
    <w:rsid w:val="00410532"/>
    <w:rsid w:val="00412C40"/>
    <w:rsid w:val="00412DF2"/>
    <w:rsid w:val="0041505F"/>
    <w:rsid w:val="00415D62"/>
    <w:rsid w:val="00416589"/>
    <w:rsid w:val="0041759E"/>
    <w:rsid w:val="00420FF1"/>
    <w:rsid w:val="00421161"/>
    <w:rsid w:val="00421BE2"/>
    <w:rsid w:val="00423722"/>
    <w:rsid w:val="00423BD2"/>
    <w:rsid w:val="00424254"/>
    <w:rsid w:val="00424D67"/>
    <w:rsid w:val="00425B22"/>
    <w:rsid w:val="0042694C"/>
    <w:rsid w:val="00431E61"/>
    <w:rsid w:val="00432E62"/>
    <w:rsid w:val="004341B5"/>
    <w:rsid w:val="00434D5F"/>
    <w:rsid w:val="00435D74"/>
    <w:rsid w:val="00441E5B"/>
    <w:rsid w:val="00442A9F"/>
    <w:rsid w:val="00443CC7"/>
    <w:rsid w:val="00450A6B"/>
    <w:rsid w:val="00450D1F"/>
    <w:rsid w:val="004523DA"/>
    <w:rsid w:val="00453CC0"/>
    <w:rsid w:val="00453F98"/>
    <w:rsid w:val="0045554C"/>
    <w:rsid w:val="00457618"/>
    <w:rsid w:val="00457A7B"/>
    <w:rsid w:val="004610A5"/>
    <w:rsid w:val="004631EA"/>
    <w:rsid w:val="00463830"/>
    <w:rsid w:val="0046467E"/>
    <w:rsid w:val="00465006"/>
    <w:rsid w:val="004664EF"/>
    <w:rsid w:val="00466C76"/>
    <w:rsid w:val="00471707"/>
    <w:rsid w:val="00471F84"/>
    <w:rsid w:val="004724F8"/>
    <w:rsid w:val="00472667"/>
    <w:rsid w:val="004742AC"/>
    <w:rsid w:val="00475B6C"/>
    <w:rsid w:val="00476159"/>
    <w:rsid w:val="004774A5"/>
    <w:rsid w:val="00480FE2"/>
    <w:rsid w:val="004810B9"/>
    <w:rsid w:val="0048301F"/>
    <w:rsid w:val="00485A16"/>
    <w:rsid w:val="004870E2"/>
    <w:rsid w:val="00487CF4"/>
    <w:rsid w:val="00490FDA"/>
    <w:rsid w:val="004910FE"/>
    <w:rsid w:val="0049137E"/>
    <w:rsid w:val="00492CA6"/>
    <w:rsid w:val="0049360C"/>
    <w:rsid w:val="004956D8"/>
    <w:rsid w:val="0049600B"/>
    <w:rsid w:val="00496338"/>
    <w:rsid w:val="00497B6F"/>
    <w:rsid w:val="004A238A"/>
    <w:rsid w:val="004A43A5"/>
    <w:rsid w:val="004A45B7"/>
    <w:rsid w:val="004A5587"/>
    <w:rsid w:val="004A5851"/>
    <w:rsid w:val="004A5FFE"/>
    <w:rsid w:val="004A74DC"/>
    <w:rsid w:val="004B13D1"/>
    <w:rsid w:val="004B14A9"/>
    <w:rsid w:val="004B3264"/>
    <w:rsid w:val="004B41B9"/>
    <w:rsid w:val="004C01EE"/>
    <w:rsid w:val="004C1384"/>
    <w:rsid w:val="004C1B5F"/>
    <w:rsid w:val="004C1DCA"/>
    <w:rsid w:val="004C2EE1"/>
    <w:rsid w:val="004C365A"/>
    <w:rsid w:val="004C49A8"/>
    <w:rsid w:val="004C4F41"/>
    <w:rsid w:val="004C5A29"/>
    <w:rsid w:val="004C5D31"/>
    <w:rsid w:val="004C5D67"/>
    <w:rsid w:val="004D42C9"/>
    <w:rsid w:val="004D4845"/>
    <w:rsid w:val="004D4DB0"/>
    <w:rsid w:val="004D50BD"/>
    <w:rsid w:val="004D638E"/>
    <w:rsid w:val="004D7CFD"/>
    <w:rsid w:val="004E0DFD"/>
    <w:rsid w:val="004E1387"/>
    <w:rsid w:val="004E7F81"/>
    <w:rsid w:val="004F3075"/>
    <w:rsid w:val="004F3312"/>
    <w:rsid w:val="004F34D0"/>
    <w:rsid w:val="004F376A"/>
    <w:rsid w:val="004F568B"/>
    <w:rsid w:val="004F5C71"/>
    <w:rsid w:val="00501470"/>
    <w:rsid w:val="0050236F"/>
    <w:rsid w:val="00505857"/>
    <w:rsid w:val="00506292"/>
    <w:rsid w:val="00510CC5"/>
    <w:rsid w:val="0051243D"/>
    <w:rsid w:val="00514F21"/>
    <w:rsid w:val="00516FCE"/>
    <w:rsid w:val="0052145C"/>
    <w:rsid w:val="00522C00"/>
    <w:rsid w:val="0052367B"/>
    <w:rsid w:val="00524265"/>
    <w:rsid w:val="00530D5D"/>
    <w:rsid w:val="00531573"/>
    <w:rsid w:val="005346D9"/>
    <w:rsid w:val="0053561B"/>
    <w:rsid w:val="0054013E"/>
    <w:rsid w:val="00540D9B"/>
    <w:rsid w:val="00544944"/>
    <w:rsid w:val="00547657"/>
    <w:rsid w:val="0055090C"/>
    <w:rsid w:val="005511C8"/>
    <w:rsid w:val="0055150F"/>
    <w:rsid w:val="0055391F"/>
    <w:rsid w:val="00554485"/>
    <w:rsid w:val="00556089"/>
    <w:rsid w:val="00556600"/>
    <w:rsid w:val="0055679C"/>
    <w:rsid w:val="005569E8"/>
    <w:rsid w:val="00556F27"/>
    <w:rsid w:val="00557326"/>
    <w:rsid w:val="00562F2A"/>
    <w:rsid w:val="005641B2"/>
    <w:rsid w:val="00564B87"/>
    <w:rsid w:val="0056500A"/>
    <w:rsid w:val="00565363"/>
    <w:rsid w:val="0056595E"/>
    <w:rsid w:val="005677E4"/>
    <w:rsid w:val="005679CF"/>
    <w:rsid w:val="00573979"/>
    <w:rsid w:val="005743E7"/>
    <w:rsid w:val="00574AB9"/>
    <w:rsid w:val="00575751"/>
    <w:rsid w:val="00575CFD"/>
    <w:rsid w:val="00576566"/>
    <w:rsid w:val="00576FA2"/>
    <w:rsid w:val="0058061B"/>
    <w:rsid w:val="005840ED"/>
    <w:rsid w:val="005867C3"/>
    <w:rsid w:val="00590669"/>
    <w:rsid w:val="0059082F"/>
    <w:rsid w:val="0059280E"/>
    <w:rsid w:val="00593C73"/>
    <w:rsid w:val="005957BE"/>
    <w:rsid w:val="00596A53"/>
    <w:rsid w:val="005A13F3"/>
    <w:rsid w:val="005A169B"/>
    <w:rsid w:val="005A1E6B"/>
    <w:rsid w:val="005A32FE"/>
    <w:rsid w:val="005A34B3"/>
    <w:rsid w:val="005A38F0"/>
    <w:rsid w:val="005A4624"/>
    <w:rsid w:val="005B010D"/>
    <w:rsid w:val="005B068F"/>
    <w:rsid w:val="005B0CC8"/>
    <w:rsid w:val="005B2554"/>
    <w:rsid w:val="005B3B81"/>
    <w:rsid w:val="005B7556"/>
    <w:rsid w:val="005C1938"/>
    <w:rsid w:val="005C28CD"/>
    <w:rsid w:val="005C3747"/>
    <w:rsid w:val="005C5F69"/>
    <w:rsid w:val="005C65BE"/>
    <w:rsid w:val="005C6EEE"/>
    <w:rsid w:val="005D0680"/>
    <w:rsid w:val="005D1C65"/>
    <w:rsid w:val="005D1FE4"/>
    <w:rsid w:val="005D311F"/>
    <w:rsid w:val="005D3FCD"/>
    <w:rsid w:val="005D4009"/>
    <w:rsid w:val="005D4F3D"/>
    <w:rsid w:val="005D589F"/>
    <w:rsid w:val="005D673C"/>
    <w:rsid w:val="005D70E2"/>
    <w:rsid w:val="005D71E3"/>
    <w:rsid w:val="005D7E6F"/>
    <w:rsid w:val="005E3499"/>
    <w:rsid w:val="005E4D51"/>
    <w:rsid w:val="005E4E92"/>
    <w:rsid w:val="005E5E53"/>
    <w:rsid w:val="005E6DA1"/>
    <w:rsid w:val="005E7FD2"/>
    <w:rsid w:val="005F0A06"/>
    <w:rsid w:val="005F128C"/>
    <w:rsid w:val="005F1722"/>
    <w:rsid w:val="005F1E42"/>
    <w:rsid w:val="005F2B21"/>
    <w:rsid w:val="005F2C8D"/>
    <w:rsid w:val="005F3199"/>
    <w:rsid w:val="005F5E97"/>
    <w:rsid w:val="005F67F7"/>
    <w:rsid w:val="005F6D6F"/>
    <w:rsid w:val="005F7D6D"/>
    <w:rsid w:val="005F7F6E"/>
    <w:rsid w:val="00600F53"/>
    <w:rsid w:val="0060151E"/>
    <w:rsid w:val="00601F73"/>
    <w:rsid w:val="006020F5"/>
    <w:rsid w:val="00602FAC"/>
    <w:rsid w:val="00603B9F"/>
    <w:rsid w:val="00603C05"/>
    <w:rsid w:val="00603E1A"/>
    <w:rsid w:val="006056E2"/>
    <w:rsid w:val="00605B4C"/>
    <w:rsid w:val="006063F0"/>
    <w:rsid w:val="00610159"/>
    <w:rsid w:val="00610A62"/>
    <w:rsid w:val="0061109E"/>
    <w:rsid w:val="006111F3"/>
    <w:rsid w:val="00612701"/>
    <w:rsid w:val="0061790F"/>
    <w:rsid w:val="00621776"/>
    <w:rsid w:val="006228E3"/>
    <w:rsid w:val="00625630"/>
    <w:rsid w:val="006263B1"/>
    <w:rsid w:val="00627D39"/>
    <w:rsid w:val="006300DF"/>
    <w:rsid w:val="006331BC"/>
    <w:rsid w:val="00635662"/>
    <w:rsid w:val="006360A5"/>
    <w:rsid w:val="00636285"/>
    <w:rsid w:val="00636935"/>
    <w:rsid w:val="00636938"/>
    <w:rsid w:val="00641302"/>
    <w:rsid w:val="00642733"/>
    <w:rsid w:val="0064397A"/>
    <w:rsid w:val="00644989"/>
    <w:rsid w:val="00646E0C"/>
    <w:rsid w:val="00652BEC"/>
    <w:rsid w:val="00654F7C"/>
    <w:rsid w:val="00655DD5"/>
    <w:rsid w:val="00656116"/>
    <w:rsid w:val="00657FA8"/>
    <w:rsid w:val="00660547"/>
    <w:rsid w:val="00661AF0"/>
    <w:rsid w:val="00662037"/>
    <w:rsid w:val="006662EF"/>
    <w:rsid w:val="006701D3"/>
    <w:rsid w:val="0067025B"/>
    <w:rsid w:val="006728B3"/>
    <w:rsid w:val="00673C75"/>
    <w:rsid w:val="006752F2"/>
    <w:rsid w:val="00675414"/>
    <w:rsid w:val="006766D5"/>
    <w:rsid w:val="0068013D"/>
    <w:rsid w:val="0068075E"/>
    <w:rsid w:val="0068076E"/>
    <w:rsid w:val="00681850"/>
    <w:rsid w:val="006831F5"/>
    <w:rsid w:val="0068396D"/>
    <w:rsid w:val="00685CFA"/>
    <w:rsid w:val="006879F6"/>
    <w:rsid w:val="00692F2E"/>
    <w:rsid w:val="0069677D"/>
    <w:rsid w:val="00696BCE"/>
    <w:rsid w:val="00697146"/>
    <w:rsid w:val="0069724E"/>
    <w:rsid w:val="006A1317"/>
    <w:rsid w:val="006A21E4"/>
    <w:rsid w:val="006A2618"/>
    <w:rsid w:val="006A279F"/>
    <w:rsid w:val="006A2B93"/>
    <w:rsid w:val="006A3772"/>
    <w:rsid w:val="006A6184"/>
    <w:rsid w:val="006B00B8"/>
    <w:rsid w:val="006B4064"/>
    <w:rsid w:val="006B411A"/>
    <w:rsid w:val="006B5756"/>
    <w:rsid w:val="006B6985"/>
    <w:rsid w:val="006B7CE4"/>
    <w:rsid w:val="006C0C08"/>
    <w:rsid w:val="006D0155"/>
    <w:rsid w:val="006D1E39"/>
    <w:rsid w:val="006D3AB7"/>
    <w:rsid w:val="006D450A"/>
    <w:rsid w:val="006D5278"/>
    <w:rsid w:val="006D6398"/>
    <w:rsid w:val="006E0F0C"/>
    <w:rsid w:val="006E612E"/>
    <w:rsid w:val="006E6ABE"/>
    <w:rsid w:val="006F0D3E"/>
    <w:rsid w:val="006F2C1B"/>
    <w:rsid w:val="006F35BA"/>
    <w:rsid w:val="006F36F2"/>
    <w:rsid w:val="006F4408"/>
    <w:rsid w:val="006F6F2C"/>
    <w:rsid w:val="006F7B2B"/>
    <w:rsid w:val="007013CD"/>
    <w:rsid w:val="00702447"/>
    <w:rsid w:val="007037F1"/>
    <w:rsid w:val="00704BB5"/>
    <w:rsid w:val="00704DC9"/>
    <w:rsid w:val="007067C1"/>
    <w:rsid w:val="007070A4"/>
    <w:rsid w:val="00710126"/>
    <w:rsid w:val="00710686"/>
    <w:rsid w:val="00710CD6"/>
    <w:rsid w:val="007115EE"/>
    <w:rsid w:val="007135EE"/>
    <w:rsid w:val="00715D5C"/>
    <w:rsid w:val="007161E3"/>
    <w:rsid w:val="00716A0B"/>
    <w:rsid w:val="00716FD7"/>
    <w:rsid w:val="00717EF0"/>
    <w:rsid w:val="007255B8"/>
    <w:rsid w:val="00725D6F"/>
    <w:rsid w:val="0072710E"/>
    <w:rsid w:val="00727332"/>
    <w:rsid w:val="0073019B"/>
    <w:rsid w:val="00730828"/>
    <w:rsid w:val="00730F2D"/>
    <w:rsid w:val="0073204D"/>
    <w:rsid w:val="00732D07"/>
    <w:rsid w:val="00733688"/>
    <w:rsid w:val="00733CF1"/>
    <w:rsid w:val="007343D3"/>
    <w:rsid w:val="00734C51"/>
    <w:rsid w:val="00737B91"/>
    <w:rsid w:val="00737D2B"/>
    <w:rsid w:val="00737E4C"/>
    <w:rsid w:val="00740570"/>
    <w:rsid w:val="00740CA6"/>
    <w:rsid w:val="00743BF8"/>
    <w:rsid w:val="007452FC"/>
    <w:rsid w:val="007464F5"/>
    <w:rsid w:val="00747831"/>
    <w:rsid w:val="007504F2"/>
    <w:rsid w:val="0075084F"/>
    <w:rsid w:val="00750A19"/>
    <w:rsid w:val="007552F8"/>
    <w:rsid w:val="007564BD"/>
    <w:rsid w:val="00756D1A"/>
    <w:rsid w:val="00760333"/>
    <w:rsid w:val="0076255D"/>
    <w:rsid w:val="00762B47"/>
    <w:rsid w:val="007647B7"/>
    <w:rsid w:val="007651B5"/>
    <w:rsid w:val="00766458"/>
    <w:rsid w:val="007669C4"/>
    <w:rsid w:val="007708CF"/>
    <w:rsid w:val="00771152"/>
    <w:rsid w:val="007730BD"/>
    <w:rsid w:val="00775624"/>
    <w:rsid w:val="007764C5"/>
    <w:rsid w:val="00777F16"/>
    <w:rsid w:val="00781155"/>
    <w:rsid w:val="00782303"/>
    <w:rsid w:val="00783092"/>
    <w:rsid w:val="0078564A"/>
    <w:rsid w:val="00785A56"/>
    <w:rsid w:val="0078624A"/>
    <w:rsid w:val="00786452"/>
    <w:rsid w:val="00787F9D"/>
    <w:rsid w:val="00790C2F"/>
    <w:rsid w:val="00793174"/>
    <w:rsid w:val="00796340"/>
    <w:rsid w:val="00796A8C"/>
    <w:rsid w:val="007A2E65"/>
    <w:rsid w:val="007A387F"/>
    <w:rsid w:val="007A4381"/>
    <w:rsid w:val="007A50AE"/>
    <w:rsid w:val="007A5475"/>
    <w:rsid w:val="007A5671"/>
    <w:rsid w:val="007A782E"/>
    <w:rsid w:val="007B1CB3"/>
    <w:rsid w:val="007B2F04"/>
    <w:rsid w:val="007B32A0"/>
    <w:rsid w:val="007B59B5"/>
    <w:rsid w:val="007B5A16"/>
    <w:rsid w:val="007B6AF5"/>
    <w:rsid w:val="007B72B3"/>
    <w:rsid w:val="007B7B71"/>
    <w:rsid w:val="007C5040"/>
    <w:rsid w:val="007C5CB8"/>
    <w:rsid w:val="007D1AB1"/>
    <w:rsid w:val="007D2FBB"/>
    <w:rsid w:val="007D365D"/>
    <w:rsid w:val="007D3FF9"/>
    <w:rsid w:val="007D42F5"/>
    <w:rsid w:val="007D6C9D"/>
    <w:rsid w:val="007D76BC"/>
    <w:rsid w:val="007D7B73"/>
    <w:rsid w:val="007D7D81"/>
    <w:rsid w:val="007E0149"/>
    <w:rsid w:val="007E05DA"/>
    <w:rsid w:val="007E0821"/>
    <w:rsid w:val="007E1911"/>
    <w:rsid w:val="007E1DD4"/>
    <w:rsid w:val="007E208A"/>
    <w:rsid w:val="007E2BAC"/>
    <w:rsid w:val="007E2D80"/>
    <w:rsid w:val="007E34C3"/>
    <w:rsid w:val="007E3781"/>
    <w:rsid w:val="007E6242"/>
    <w:rsid w:val="007F0322"/>
    <w:rsid w:val="007F09F6"/>
    <w:rsid w:val="007F302F"/>
    <w:rsid w:val="007F5070"/>
    <w:rsid w:val="007F5CD8"/>
    <w:rsid w:val="007F7890"/>
    <w:rsid w:val="007F7ED5"/>
    <w:rsid w:val="00803774"/>
    <w:rsid w:val="0080511E"/>
    <w:rsid w:val="00805331"/>
    <w:rsid w:val="00805987"/>
    <w:rsid w:val="0080791B"/>
    <w:rsid w:val="008149B1"/>
    <w:rsid w:val="00815256"/>
    <w:rsid w:val="00816998"/>
    <w:rsid w:val="00820056"/>
    <w:rsid w:val="00821405"/>
    <w:rsid w:val="00822360"/>
    <w:rsid w:val="0082286B"/>
    <w:rsid w:val="008251E8"/>
    <w:rsid w:val="00827C9E"/>
    <w:rsid w:val="00832AC4"/>
    <w:rsid w:val="0083485E"/>
    <w:rsid w:val="008356E4"/>
    <w:rsid w:val="00835B37"/>
    <w:rsid w:val="008401A3"/>
    <w:rsid w:val="0084084E"/>
    <w:rsid w:val="008413AF"/>
    <w:rsid w:val="00842004"/>
    <w:rsid w:val="00844A8C"/>
    <w:rsid w:val="00850304"/>
    <w:rsid w:val="00850335"/>
    <w:rsid w:val="00851D90"/>
    <w:rsid w:val="0085352E"/>
    <w:rsid w:val="00856241"/>
    <w:rsid w:val="00857BB3"/>
    <w:rsid w:val="008609F1"/>
    <w:rsid w:val="00860F1C"/>
    <w:rsid w:val="00863E83"/>
    <w:rsid w:val="008644D7"/>
    <w:rsid w:val="008664DF"/>
    <w:rsid w:val="00866D01"/>
    <w:rsid w:val="00871BDC"/>
    <w:rsid w:val="0087595D"/>
    <w:rsid w:val="00875B48"/>
    <w:rsid w:val="0087668E"/>
    <w:rsid w:val="008876AB"/>
    <w:rsid w:val="00890FED"/>
    <w:rsid w:val="00891806"/>
    <w:rsid w:val="00894024"/>
    <w:rsid w:val="008944D0"/>
    <w:rsid w:val="008956BA"/>
    <w:rsid w:val="008956FA"/>
    <w:rsid w:val="008978D7"/>
    <w:rsid w:val="008979B0"/>
    <w:rsid w:val="008A0910"/>
    <w:rsid w:val="008A246D"/>
    <w:rsid w:val="008A2670"/>
    <w:rsid w:val="008A26FF"/>
    <w:rsid w:val="008A2BD4"/>
    <w:rsid w:val="008A44EC"/>
    <w:rsid w:val="008B0DFE"/>
    <w:rsid w:val="008B1D6A"/>
    <w:rsid w:val="008B1DF0"/>
    <w:rsid w:val="008B322D"/>
    <w:rsid w:val="008B3BCF"/>
    <w:rsid w:val="008B4649"/>
    <w:rsid w:val="008B5961"/>
    <w:rsid w:val="008C77F9"/>
    <w:rsid w:val="008C7E99"/>
    <w:rsid w:val="008C7F85"/>
    <w:rsid w:val="008D07EB"/>
    <w:rsid w:val="008D0A15"/>
    <w:rsid w:val="008D1AC7"/>
    <w:rsid w:val="008D5BE9"/>
    <w:rsid w:val="008D5E3F"/>
    <w:rsid w:val="008E0D31"/>
    <w:rsid w:val="008E15C0"/>
    <w:rsid w:val="008E2236"/>
    <w:rsid w:val="008E2CF4"/>
    <w:rsid w:val="008E3629"/>
    <w:rsid w:val="008E3DC6"/>
    <w:rsid w:val="008E4B3B"/>
    <w:rsid w:val="008E5935"/>
    <w:rsid w:val="008E63CE"/>
    <w:rsid w:val="008E7302"/>
    <w:rsid w:val="008F04C7"/>
    <w:rsid w:val="008F0988"/>
    <w:rsid w:val="008F12B1"/>
    <w:rsid w:val="008F1CD2"/>
    <w:rsid w:val="008F258B"/>
    <w:rsid w:val="008F2981"/>
    <w:rsid w:val="008F32C8"/>
    <w:rsid w:val="008F34B9"/>
    <w:rsid w:val="008F35F4"/>
    <w:rsid w:val="008F3ED4"/>
    <w:rsid w:val="008F3EE9"/>
    <w:rsid w:val="008F414E"/>
    <w:rsid w:val="008F5289"/>
    <w:rsid w:val="008F52D1"/>
    <w:rsid w:val="008F5C9D"/>
    <w:rsid w:val="008F7307"/>
    <w:rsid w:val="008F7952"/>
    <w:rsid w:val="009002F6"/>
    <w:rsid w:val="00902DBE"/>
    <w:rsid w:val="0090505D"/>
    <w:rsid w:val="00905A32"/>
    <w:rsid w:val="00906767"/>
    <w:rsid w:val="0090751E"/>
    <w:rsid w:val="009108C1"/>
    <w:rsid w:val="009129C0"/>
    <w:rsid w:val="00912C11"/>
    <w:rsid w:val="00913917"/>
    <w:rsid w:val="00913FC8"/>
    <w:rsid w:val="00915284"/>
    <w:rsid w:val="009160B5"/>
    <w:rsid w:val="00917510"/>
    <w:rsid w:val="009208C2"/>
    <w:rsid w:val="00921A45"/>
    <w:rsid w:val="00923D7F"/>
    <w:rsid w:val="009303E8"/>
    <w:rsid w:val="00931222"/>
    <w:rsid w:val="00932A75"/>
    <w:rsid w:val="009331D6"/>
    <w:rsid w:val="00933AC1"/>
    <w:rsid w:val="00934797"/>
    <w:rsid w:val="00934ADC"/>
    <w:rsid w:val="00935E5D"/>
    <w:rsid w:val="00936DB6"/>
    <w:rsid w:val="009415F2"/>
    <w:rsid w:val="009421EE"/>
    <w:rsid w:val="00943376"/>
    <w:rsid w:val="009437AE"/>
    <w:rsid w:val="00943B3B"/>
    <w:rsid w:val="00945257"/>
    <w:rsid w:val="009455C7"/>
    <w:rsid w:val="00945DC2"/>
    <w:rsid w:val="00950E00"/>
    <w:rsid w:val="00951314"/>
    <w:rsid w:val="00954EA7"/>
    <w:rsid w:val="009552F4"/>
    <w:rsid w:val="00955895"/>
    <w:rsid w:val="009569FC"/>
    <w:rsid w:val="00957081"/>
    <w:rsid w:val="00957390"/>
    <w:rsid w:val="00962168"/>
    <w:rsid w:val="00962173"/>
    <w:rsid w:val="00965556"/>
    <w:rsid w:val="0097016E"/>
    <w:rsid w:val="00970325"/>
    <w:rsid w:val="009709BE"/>
    <w:rsid w:val="0097469A"/>
    <w:rsid w:val="00975942"/>
    <w:rsid w:val="0097746E"/>
    <w:rsid w:val="00981166"/>
    <w:rsid w:val="0098124B"/>
    <w:rsid w:val="00981927"/>
    <w:rsid w:val="00981B74"/>
    <w:rsid w:val="00981B8F"/>
    <w:rsid w:val="009827D5"/>
    <w:rsid w:val="00983ECE"/>
    <w:rsid w:val="009845DA"/>
    <w:rsid w:val="0098486B"/>
    <w:rsid w:val="00985B09"/>
    <w:rsid w:val="00986133"/>
    <w:rsid w:val="0098619F"/>
    <w:rsid w:val="00986C66"/>
    <w:rsid w:val="009874A0"/>
    <w:rsid w:val="0098756B"/>
    <w:rsid w:val="00987AB5"/>
    <w:rsid w:val="009907E2"/>
    <w:rsid w:val="0099118A"/>
    <w:rsid w:val="009914DD"/>
    <w:rsid w:val="009922AB"/>
    <w:rsid w:val="00992B46"/>
    <w:rsid w:val="009933DF"/>
    <w:rsid w:val="00993DA9"/>
    <w:rsid w:val="009956CA"/>
    <w:rsid w:val="009965D2"/>
    <w:rsid w:val="00996DEF"/>
    <w:rsid w:val="00997766"/>
    <w:rsid w:val="009A0AFF"/>
    <w:rsid w:val="009A0D94"/>
    <w:rsid w:val="009A3B62"/>
    <w:rsid w:val="009A4F6D"/>
    <w:rsid w:val="009B26CA"/>
    <w:rsid w:val="009B2935"/>
    <w:rsid w:val="009B31A4"/>
    <w:rsid w:val="009B33EC"/>
    <w:rsid w:val="009B5AAA"/>
    <w:rsid w:val="009C1343"/>
    <w:rsid w:val="009C1A9E"/>
    <w:rsid w:val="009C5B54"/>
    <w:rsid w:val="009C5F73"/>
    <w:rsid w:val="009C7030"/>
    <w:rsid w:val="009D05A8"/>
    <w:rsid w:val="009D10A2"/>
    <w:rsid w:val="009D133E"/>
    <w:rsid w:val="009D1E0D"/>
    <w:rsid w:val="009D2606"/>
    <w:rsid w:val="009D772E"/>
    <w:rsid w:val="009D78E6"/>
    <w:rsid w:val="009E0A46"/>
    <w:rsid w:val="009E1108"/>
    <w:rsid w:val="009E120C"/>
    <w:rsid w:val="009E18DF"/>
    <w:rsid w:val="009E1E62"/>
    <w:rsid w:val="009E2C5D"/>
    <w:rsid w:val="009E2FF6"/>
    <w:rsid w:val="009E58B6"/>
    <w:rsid w:val="009E6000"/>
    <w:rsid w:val="009E7E33"/>
    <w:rsid w:val="009F0E9F"/>
    <w:rsid w:val="009F0EA2"/>
    <w:rsid w:val="009F514E"/>
    <w:rsid w:val="009F5895"/>
    <w:rsid w:val="009F63CC"/>
    <w:rsid w:val="009F665B"/>
    <w:rsid w:val="009F72F3"/>
    <w:rsid w:val="009F769A"/>
    <w:rsid w:val="00A006FB"/>
    <w:rsid w:val="00A01D45"/>
    <w:rsid w:val="00A02EEF"/>
    <w:rsid w:val="00A0419C"/>
    <w:rsid w:val="00A04555"/>
    <w:rsid w:val="00A04A00"/>
    <w:rsid w:val="00A05195"/>
    <w:rsid w:val="00A058FF"/>
    <w:rsid w:val="00A07244"/>
    <w:rsid w:val="00A100DD"/>
    <w:rsid w:val="00A1122B"/>
    <w:rsid w:val="00A11868"/>
    <w:rsid w:val="00A11B95"/>
    <w:rsid w:val="00A1329A"/>
    <w:rsid w:val="00A1330C"/>
    <w:rsid w:val="00A16CA9"/>
    <w:rsid w:val="00A1742A"/>
    <w:rsid w:val="00A20081"/>
    <w:rsid w:val="00A20998"/>
    <w:rsid w:val="00A20A16"/>
    <w:rsid w:val="00A23C4B"/>
    <w:rsid w:val="00A24D59"/>
    <w:rsid w:val="00A25B7B"/>
    <w:rsid w:val="00A26A60"/>
    <w:rsid w:val="00A27C1C"/>
    <w:rsid w:val="00A309F3"/>
    <w:rsid w:val="00A32ABA"/>
    <w:rsid w:val="00A3451F"/>
    <w:rsid w:val="00A35A67"/>
    <w:rsid w:val="00A36752"/>
    <w:rsid w:val="00A42D34"/>
    <w:rsid w:val="00A43A5A"/>
    <w:rsid w:val="00A450D5"/>
    <w:rsid w:val="00A46C17"/>
    <w:rsid w:val="00A47C4B"/>
    <w:rsid w:val="00A50335"/>
    <w:rsid w:val="00A536CE"/>
    <w:rsid w:val="00A53DCF"/>
    <w:rsid w:val="00A56A69"/>
    <w:rsid w:val="00A57196"/>
    <w:rsid w:val="00A57C0E"/>
    <w:rsid w:val="00A57DAC"/>
    <w:rsid w:val="00A60352"/>
    <w:rsid w:val="00A6057C"/>
    <w:rsid w:val="00A607DE"/>
    <w:rsid w:val="00A613B5"/>
    <w:rsid w:val="00A61833"/>
    <w:rsid w:val="00A63CE0"/>
    <w:rsid w:val="00A654D7"/>
    <w:rsid w:val="00A6583D"/>
    <w:rsid w:val="00A70254"/>
    <w:rsid w:val="00A7156F"/>
    <w:rsid w:val="00A80595"/>
    <w:rsid w:val="00A80C65"/>
    <w:rsid w:val="00A8514D"/>
    <w:rsid w:val="00A85EC1"/>
    <w:rsid w:val="00A86227"/>
    <w:rsid w:val="00A87CDC"/>
    <w:rsid w:val="00A90D84"/>
    <w:rsid w:val="00A91857"/>
    <w:rsid w:val="00A93E1C"/>
    <w:rsid w:val="00A94FB9"/>
    <w:rsid w:val="00A953C5"/>
    <w:rsid w:val="00AA003E"/>
    <w:rsid w:val="00AA0114"/>
    <w:rsid w:val="00AA06C0"/>
    <w:rsid w:val="00AA0B5C"/>
    <w:rsid w:val="00AA0CDA"/>
    <w:rsid w:val="00AA25B9"/>
    <w:rsid w:val="00AA457B"/>
    <w:rsid w:val="00AA6058"/>
    <w:rsid w:val="00AB0831"/>
    <w:rsid w:val="00AB0871"/>
    <w:rsid w:val="00AB09D1"/>
    <w:rsid w:val="00AB0B3E"/>
    <w:rsid w:val="00AB0F48"/>
    <w:rsid w:val="00AB1FAE"/>
    <w:rsid w:val="00AB3E2B"/>
    <w:rsid w:val="00AB4369"/>
    <w:rsid w:val="00AB67C9"/>
    <w:rsid w:val="00AC0401"/>
    <w:rsid w:val="00AC1D87"/>
    <w:rsid w:val="00AC4E60"/>
    <w:rsid w:val="00AC60A2"/>
    <w:rsid w:val="00AC6991"/>
    <w:rsid w:val="00AC6D5B"/>
    <w:rsid w:val="00AD0F30"/>
    <w:rsid w:val="00AD2710"/>
    <w:rsid w:val="00AD293A"/>
    <w:rsid w:val="00AD4CA9"/>
    <w:rsid w:val="00AD52C3"/>
    <w:rsid w:val="00AD794B"/>
    <w:rsid w:val="00AE0A85"/>
    <w:rsid w:val="00AE249E"/>
    <w:rsid w:val="00AE2900"/>
    <w:rsid w:val="00AE39D9"/>
    <w:rsid w:val="00AE5BA9"/>
    <w:rsid w:val="00AE6F8D"/>
    <w:rsid w:val="00AF4C4D"/>
    <w:rsid w:val="00AF5749"/>
    <w:rsid w:val="00AF5B70"/>
    <w:rsid w:val="00AF74DA"/>
    <w:rsid w:val="00B00C34"/>
    <w:rsid w:val="00B02421"/>
    <w:rsid w:val="00B06005"/>
    <w:rsid w:val="00B075C8"/>
    <w:rsid w:val="00B07DDD"/>
    <w:rsid w:val="00B103B7"/>
    <w:rsid w:val="00B10C05"/>
    <w:rsid w:val="00B1114E"/>
    <w:rsid w:val="00B11767"/>
    <w:rsid w:val="00B117E5"/>
    <w:rsid w:val="00B11D62"/>
    <w:rsid w:val="00B138D0"/>
    <w:rsid w:val="00B143FC"/>
    <w:rsid w:val="00B158A9"/>
    <w:rsid w:val="00B15D93"/>
    <w:rsid w:val="00B16D33"/>
    <w:rsid w:val="00B21C86"/>
    <w:rsid w:val="00B21CDD"/>
    <w:rsid w:val="00B223B2"/>
    <w:rsid w:val="00B22FD1"/>
    <w:rsid w:val="00B244CA"/>
    <w:rsid w:val="00B26226"/>
    <w:rsid w:val="00B27A07"/>
    <w:rsid w:val="00B30248"/>
    <w:rsid w:val="00B30DFE"/>
    <w:rsid w:val="00B31681"/>
    <w:rsid w:val="00B3293F"/>
    <w:rsid w:val="00B33669"/>
    <w:rsid w:val="00B36299"/>
    <w:rsid w:val="00B3655A"/>
    <w:rsid w:val="00B36EA0"/>
    <w:rsid w:val="00B379E1"/>
    <w:rsid w:val="00B42940"/>
    <w:rsid w:val="00B42B7B"/>
    <w:rsid w:val="00B464BB"/>
    <w:rsid w:val="00B50FF0"/>
    <w:rsid w:val="00B52463"/>
    <w:rsid w:val="00B549DB"/>
    <w:rsid w:val="00B55D3E"/>
    <w:rsid w:val="00B61264"/>
    <w:rsid w:val="00B620BC"/>
    <w:rsid w:val="00B627AB"/>
    <w:rsid w:val="00B62A55"/>
    <w:rsid w:val="00B64351"/>
    <w:rsid w:val="00B64AC2"/>
    <w:rsid w:val="00B65A86"/>
    <w:rsid w:val="00B668E2"/>
    <w:rsid w:val="00B67111"/>
    <w:rsid w:val="00B67603"/>
    <w:rsid w:val="00B70429"/>
    <w:rsid w:val="00B70E50"/>
    <w:rsid w:val="00B70FAD"/>
    <w:rsid w:val="00B7328F"/>
    <w:rsid w:val="00B73ED8"/>
    <w:rsid w:val="00B74AEA"/>
    <w:rsid w:val="00B74BBE"/>
    <w:rsid w:val="00B74ECF"/>
    <w:rsid w:val="00B751C3"/>
    <w:rsid w:val="00B76AF1"/>
    <w:rsid w:val="00B76F8A"/>
    <w:rsid w:val="00B77D47"/>
    <w:rsid w:val="00B816B6"/>
    <w:rsid w:val="00B819BE"/>
    <w:rsid w:val="00B84454"/>
    <w:rsid w:val="00B855B6"/>
    <w:rsid w:val="00B85E8C"/>
    <w:rsid w:val="00B86463"/>
    <w:rsid w:val="00B87311"/>
    <w:rsid w:val="00B879BD"/>
    <w:rsid w:val="00B91C75"/>
    <w:rsid w:val="00B9200F"/>
    <w:rsid w:val="00BA0365"/>
    <w:rsid w:val="00BA0F1A"/>
    <w:rsid w:val="00BA15B5"/>
    <w:rsid w:val="00BA166B"/>
    <w:rsid w:val="00BA38B9"/>
    <w:rsid w:val="00BA4B66"/>
    <w:rsid w:val="00BA4EF4"/>
    <w:rsid w:val="00BA523F"/>
    <w:rsid w:val="00BA56FE"/>
    <w:rsid w:val="00BA7A73"/>
    <w:rsid w:val="00BB0C29"/>
    <w:rsid w:val="00BB1B28"/>
    <w:rsid w:val="00BB49C4"/>
    <w:rsid w:val="00BB6D26"/>
    <w:rsid w:val="00BB715A"/>
    <w:rsid w:val="00BC2DEF"/>
    <w:rsid w:val="00BC4690"/>
    <w:rsid w:val="00BD000E"/>
    <w:rsid w:val="00BD159F"/>
    <w:rsid w:val="00BD2891"/>
    <w:rsid w:val="00BD34AA"/>
    <w:rsid w:val="00BD5E26"/>
    <w:rsid w:val="00BD676E"/>
    <w:rsid w:val="00BE01DF"/>
    <w:rsid w:val="00BE28AB"/>
    <w:rsid w:val="00BE3882"/>
    <w:rsid w:val="00BE4B6A"/>
    <w:rsid w:val="00BE529A"/>
    <w:rsid w:val="00BE5D7A"/>
    <w:rsid w:val="00BE6D96"/>
    <w:rsid w:val="00BE6E76"/>
    <w:rsid w:val="00BE7E5D"/>
    <w:rsid w:val="00BF1477"/>
    <w:rsid w:val="00BF34DF"/>
    <w:rsid w:val="00BF3FB9"/>
    <w:rsid w:val="00BF4533"/>
    <w:rsid w:val="00BF617B"/>
    <w:rsid w:val="00BF7744"/>
    <w:rsid w:val="00BF79B1"/>
    <w:rsid w:val="00BF7F5B"/>
    <w:rsid w:val="00C0090B"/>
    <w:rsid w:val="00C01F40"/>
    <w:rsid w:val="00C03C60"/>
    <w:rsid w:val="00C04193"/>
    <w:rsid w:val="00C05817"/>
    <w:rsid w:val="00C07DA4"/>
    <w:rsid w:val="00C11B2B"/>
    <w:rsid w:val="00C16C01"/>
    <w:rsid w:val="00C16FA2"/>
    <w:rsid w:val="00C17854"/>
    <w:rsid w:val="00C17E77"/>
    <w:rsid w:val="00C20987"/>
    <w:rsid w:val="00C2215C"/>
    <w:rsid w:val="00C23142"/>
    <w:rsid w:val="00C24D9D"/>
    <w:rsid w:val="00C252CE"/>
    <w:rsid w:val="00C258FB"/>
    <w:rsid w:val="00C26226"/>
    <w:rsid w:val="00C2626F"/>
    <w:rsid w:val="00C26B3E"/>
    <w:rsid w:val="00C31020"/>
    <w:rsid w:val="00C3362D"/>
    <w:rsid w:val="00C33D03"/>
    <w:rsid w:val="00C34B96"/>
    <w:rsid w:val="00C370F8"/>
    <w:rsid w:val="00C379D7"/>
    <w:rsid w:val="00C37FAD"/>
    <w:rsid w:val="00C400BD"/>
    <w:rsid w:val="00C40352"/>
    <w:rsid w:val="00C40F8F"/>
    <w:rsid w:val="00C4345B"/>
    <w:rsid w:val="00C45B9B"/>
    <w:rsid w:val="00C47650"/>
    <w:rsid w:val="00C47F65"/>
    <w:rsid w:val="00C53392"/>
    <w:rsid w:val="00C54024"/>
    <w:rsid w:val="00C54998"/>
    <w:rsid w:val="00C61500"/>
    <w:rsid w:val="00C61BCB"/>
    <w:rsid w:val="00C624EC"/>
    <w:rsid w:val="00C636A1"/>
    <w:rsid w:val="00C6685B"/>
    <w:rsid w:val="00C70244"/>
    <w:rsid w:val="00C76AD8"/>
    <w:rsid w:val="00C76C77"/>
    <w:rsid w:val="00C77C17"/>
    <w:rsid w:val="00C84D10"/>
    <w:rsid w:val="00C86A05"/>
    <w:rsid w:val="00C874B6"/>
    <w:rsid w:val="00C87B00"/>
    <w:rsid w:val="00C914E2"/>
    <w:rsid w:val="00C915E2"/>
    <w:rsid w:val="00C93583"/>
    <w:rsid w:val="00C95BE0"/>
    <w:rsid w:val="00C95F17"/>
    <w:rsid w:val="00C95FDC"/>
    <w:rsid w:val="00C96199"/>
    <w:rsid w:val="00C96642"/>
    <w:rsid w:val="00C9777F"/>
    <w:rsid w:val="00CA2587"/>
    <w:rsid w:val="00CA35B5"/>
    <w:rsid w:val="00CA441C"/>
    <w:rsid w:val="00CA4CF9"/>
    <w:rsid w:val="00CB6613"/>
    <w:rsid w:val="00CB723B"/>
    <w:rsid w:val="00CC0714"/>
    <w:rsid w:val="00CC2CCD"/>
    <w:rsid w:val="00CC3621"/>
    <w:rsid w:val="00CC45CF"/>
    <w:rsid w:val="00CC4CC5"/>
    <w:rsid w:val="00CC5FA7"/>
    <w:rsid w:val="00CC62F7"/>
    <w:rsid w:val="00CD0194"/>
    <w:rsid w:val="00CD0AB6"/>
    <w:rsid w:val="00CD11FA"/>
    <w:rsid w:val="00CD1EF0"/>
    <w:rsid w:val="00CD3B48"/>
    <w:rsid w:val="00CD5028"/>
    <w:rsid w:val="00CD615A"/>
    <w:rsid w:val="00CE08F6"/>
    <w:rsid w:val="00CE0B94"/>
    <w:rsid w:val="00CE215D"/>
    <w:rsid w:val="00CE2B8A"/>
    <w:rsid w:val="00CE2F7B"/>
    <w:rsid w:val="00CE74B1"/>
    <w:rsid w:val="00CE7684"/>
    <w:rsid w:val="00CF1E2E"/>
    <w:rsid w:val="00CF5EDB"/>
    <w:rsid w:val="00CF60B9"/>
    <w:rsid w:val="00CF6D01"/>
    <w:rsid w:val="00CF6D90"/>
    <w:rsid w:val="00CF7C55"/>
    <w:rsid w:val="00CF7D97"/>
    <w:rsid w:val="00D00969"/>
    <w:rsid w:val="00D00FFF"/>
    <w:rsid w:val="00D052C9"/>
    <w:rsid w:val="00D0746D"/>
    <w:rsid w:val="00D1023B"/>
    <w:rsid w:val="00D107BD"/>
    <w:rsid w:val="00D12184"/>
    <w:rsid w:val="00D13F63"/>
    <w:rsid w:val="00D17334"/>
    <w:rsid w:val="00D21431"/>
    <w:rsid w:val="00D219A8"/>
    <w:rsid w:val="00D22B73"/>
    <w:rsid w:val="00D23D1D"/>
    <w:rsid w:val="00D24B04"/>
    <w:rsid w:val="00D255FE"/>
    <w:rsid w:val="00D25ECF"/>
    <w:rsid w:val="00D3007C"/>
    <w:rsid w:val="00D31DAF"/>
    <w:rsid w:val="00D3229B"/>
    <w:rsid w:val="00D353AA"/>
    <w:rsid w:val="00D3662F"/>
    <w:rsid w:val="00D377E4"/>
    <w:rsid w:val="00D412B8"/>
    <w:rsid w:val="00D44B3A"/>
    <w:rsid w:val="00D45D83"/>
    <w:rsid w:val="00D47522"/>
    <w:rsid w:val="00D47AAC"/>
    <w:rsid w:val="00D510AA"/>
    <w:rsid w:val="00D519C7"/>
    <w:rsid w:val="00D54325"/>
    <w:rsid w:val="00D6298C"/>
    <w:rsid w:val="00D62F04"/>
    <w:rsid w:val="00D63740"/>
    <w:rsid w:val="00D63793"/>
    <w:rsid w:val="00D63D48"/>
    <w:rsid w:val="00D64373"/>
    <w:rsid w:val="00D65E83"/>
    <w:rsid w:val="00D67499"/>
    <w:rsid w:val="00D674BE"/>
    <w:rsid w:val="00D6778D"/>
    <w:rsid w:val="00D70FEF"/>
    <w:rsid w:val="00D71132"/>
    <w:rsid w:val="00D7188A"/>
    <w:rsid w:val="00D72B4D"/>
    <w:rsid w:val="00D739D7"/>
    <w:rsid w:val="00D741EE"/>
    <w:rsid w:val="00D74EFA"/>
    <w:rsid w:val="00D764D4"/>
    <w:rsid w:val="00D77135"/>
    <w:rsid w:val="00D8003F"/>
    <w:rsid w:val="00D81FED"/>
    <w:rsid w:val="00D85A8B"/>
    <w:rsid w:val="00D902C1"/>
    <w:rsid w:val="00D90BCC"/>
    <w:rsid w:val="00D93B20"/>
    <w:rsid w:val="00D94664"/>
    <w:rsid w:val="00D9493B"/>
    <w:rsid w:val="00D94A29"/>
    <w:rsid w:val="00D94C43"/>
    <w:rsid w:val="00D96044"/>
    <w:rsid w:val="00D963D3"/>
    <w:rsid w:val="00D97958"/>
    <w:rsid w:val="00DA16A0"/>
    <w:rsid w:val="00DA2247"/>
    <w:rsid w:val="00DA23EF"/>
    <w:rsid w:val="00DA27D7"/>
    <w:rsid w:val="00DA657C"/>
    <w:rsid w:val="00DA6BBB"/>
    <w:rsid w:val="00DB0774"/>
    <w:rsid w:val="00DB0ED2"/>
    <w:rsid w:val="00DB378E"/>
    <w:rsid w:val="00DB5399"/>
    <w:rsid w:val="00DB5E03"/>
    <w:rsid w:val="00DB6921"/>
    <w:rsid w:val="00DC006A"/>
    <w:rsid w:val="00DC084D"/>
    <w:rsid w:val="00DC185E"/>
    <w:rsid w:val="00DC1989"/>
    <w:rsid w:val="00DC2AE2"/>
    <w:rsid w:val="00DC3A1E"/>
    <w:rsid w:val="00DC4173"/>
    <w:rsid w:val="00DC41A0"/>
    <w:rsid w:val="00DC7C4D"/>
    <w:rsid w:val="00DD1880"/>
    <w:rsid w:val="00DD22E5"/>
    <w:rsid w:val="00DD2BB5"/>
    <w:rsid w:val="00DD310B"/>
    <w:rsid w:val="00DD39BD"/>
    <w:rsid w:val="00DD39D6"/>
    <w:rsid w:val="00DD46EB"/>
    <w:rsid w:val="00DD54A7"/>
    <w:rsid w:val="00DD5DB6"/>
    <w:rsid w:val="00DD5E9C"/>
    <w:rsid w:val="00DD682A"/>
    <w:rsid w:val="00DE17BA"/>
    <w:rsid w:val="00DE22CE"/>
    <w:rsid w:val="00DE2E10"/>
    <w:rsid w:val="00DE3A74"/>
    <w:rsid w:val="00DE3B70"/>
    <w:rsid w:val="00DE3BE9"/>
    <w:rsid w:val="00DE3F57"/>
    <w:rsid w:val="00DE4248"/>
    <w:rsid w:val="00DE660C"/>
    <w:rsid w:val="00DF1058"/>
    <w:rsid w:val="00DF316A"/>
    <w:rsid w:val="00DF3B32"/>
    <w:rsid w:val="00DF57A7"/>
    <w:rsid w:val="00DF6661"/>
    <w:rsid w:val="00DF69F4"/>
    <w:rsid w:val="00E00AF5"/>
    <w:rsid w:val="00E02398"/>
    <w:rsid w:val="00E03BE8"/>
    <w:rsid w:val="00E05047"/>
    <w:rsid w:val="00E05CE3"/>
    <w:rsid w:val="00E07DC9"/>
    <w:rsid w:val="00E1078F"/>
    <w:rsid w:val="00E12132"/>
    <w:rsid w:val="00E13708"/>
    <w:rsid w:val="00E14A48"/>
    <w:rsid w:val="00E14BFB"/>
    <w:rsid w:val="00E1679B"/>
    <w:rsid w:val="00E20F71"/>
    <w:rsid w:val="00E22396"/>
    <w:rsid w:val="00E22E90"/>
    <w:rsid w:val="00E2312E"/>
    <w:rsid w:val="00E25983"/>
    <w:rsid w:val="00E2763A"/>
    <w:rsid w:val="00E32E19"/>
    <w:rsid w:val="00E33528"/>
    <w:rsid w:val="00E3412D"/>
    <w:rsid w:val="00E35BD4"/>
    <w:rsid w:val="00E41805"/>
    <w:rsid w:val="00E41A8F"/>
    <w:rsid w:val="00E42EEC"/>
    <w:rsid w:val="00E43A37"/>
    <w:rsid w:val="00E4443D"/>
    <w:rsid w:val="00E45F8C"/>
    <w:rsid w:val="00E475EA"/>
    <w:rsid w:val="00E52A8E"/>
    <w:rsid w:val="00E52B46"/>
    <w:rsid w:val="00E53BDF"/>
    <w:rsid w:val="00E53D22"/>
    <w:rsid w:val="00E56983"/>
    <w:rsid w:val="00E60114"/>
    <w:rsid w:val="00E6087D"/>
    <w:rsid w:val="00E62BC4"/>
    <w:rsid w:val="00E63DB2"/>
    <w:rsid w:val="00E66E2E"/>
    <w:rsid w:val="00E748FF"/>
    <w:rsid w:val="00E8028E"/>
    <w:rsid w:val="00E832CA"/>
    <w:rsid w:val="00E876C0"/>
    <w:rsid w:val="00E87989"/>
    <w:rsid w:val="00E92A32"/>
    <w:rsid w:val="00E93E0D"/>
    <w:rsid w:val="00E94DA9"/>
    <w:rsid w:val="00EA0327"/>
    <w:rsid w:val="00EA2DD5"/>
    <w:rsid w:val="00EA348E"/>
    <w:rsid w:val="00EA3A09"/>
    <w:rsid w:val="00EA5F76"/>
    <w:rsid w:val="00EA7F60"/>
    <w:rsid w:val="00EB3800"/>
    <w:rsid w:val="00EB7998"/>
    <w:rsid w:val="00EC2F6E"/>
    <w:rsid w:val="00EC57D1"/>
    <w:rsid w:val="00EC5BAC"/>
    <w:rsid w:val="00EC6C9C"/>
    <w:rsid w:val="00ED0BD5"/>
    <w:rsid w:val="00ED0E29"/>
    <w:rsid w:val="00ED1D0B"/>
    <w:rsid w:val="00ED2BFD"/>
    <w:rsid w:val="00ED3AF7"/>
    <w:rsid w:val="00ED4F9B"/>
    <w:rsid w:val="00EE08AC"/>
    <w:rsid w:val="00EE1B11"/>
    <w:rsid w:val="00EE1FFC"/>
    <w:rsid w:val="00EE233C"/>
    <w:rsid w:val="00EE26BB"/>
    <w:rsid w:val="00EE2B19"/>
    <w:rsid w:val="00EE2DE6"/>
    <w:rsid w:val="00EE5896"/>
    <w:rsid w:val="00EE7205"/>
    <w:rsid w:val="00EE7A09"/>
    <w:rsid w:val="00EF0003"/>
    <w:rsid w:val="00EF1062"/>
    <w:rsid w:val="00EF14BE"/>
    <w:rsid w:val="00EF2D15"/>
    <w:rsid w:val="00EF4DC0"/>
    <w:rsid w:val="00EF5B6A"/>
    <w:rsid w:val="00EF67E2"/>
    <w:rsid w:val="00EF69C7"/>
    <w:rsid w:val="00EF6BE6"/>
    <w:rsid w:val="00EF6E1D"/>
    <w:rsid w:val="00F0074C"/>
    <w:rsid w:val="00F01DB8"/>
    <w:rsid w:val="00F020E6"/>
    <w:rsid w:val="00F028E3"/>
    <w:rsid w:val="00F0496A"/>
    <w:rsid w:val="00F06C6E"/>
    <w:rsid w:val="00F13941"/>
    <w:rsid w:val="00F13D12"/>
    <w:rsid w:val="00F14355"/>
    <w:rsid w:val="00F161B5"/>
    <w:rsid w:val="00F16C04"/>
    <w:rsid w:val="00F172D7"/>
    <w:rsid w:val="00F209FB"/>
    <w:rsid w:val="00F22F3E"/>
    <w:rsid w:val="00F23AD1"/>
    <w:rsid w:val="00F23AE5"/>
    <w:rsid w:val="00F24BC4"/>
    <w:rsid w:val="00F2546E"/>
    <w:rsid w:val="00F32F8A"/>
    <w:rsid w:val="00F34E02"/>
    <w:rsid w:val="00F3597B"/>
    <w:rsid w:val="00F36C57"/>
    <w:rsid w:val="00F37623"/>
    <w:rsid w:val="00F40524"/>
    <w:rsid w:val="00F42151"/>
    <w:rsid w:val="00F42185"/>
    <w:rsid w:val="00F427FE"/>
    <w:rsid w:val="00F42D16"/>
    <w:rsid w:val="00F42D1F"/>
    <w:rsid w:val="00F445C8"/>
    <w:rsid w:val="00F475E9"/>
    <w:rsid w:val="00F51861"/>
    <w:rsid w:val="00F51DC2"/>
    <w:rsid w:val="00F53E05"/>
    <w:rsid w:val="00F54CA3"/>
    <w:rsid w:val="00F55352"/>
    <w:rsid w:val="00F5574C"/>
    <w:rsid w:val="00F573A9"/>
    <w:rsid w:val="00F60589"/>
    <w:rsid w:val="00F619D9"/>
    <w:rsid w:val="00F63C61"/>
    <w:rsid w:val="00F64EA6"/>
    <w:rsid w:val="00F65807"/>
    <w:rsid w:val="00F66AC3"/>
    <w:rsid w:val="00F70C11"/>
    <w:rsid w:val="00F72BFF"/>
    <w:rsid w:val="00F7676C"/>
    <w:rsid w:val="00F77A39"/>
    <w:rsid w:val="00F81BB4"/>
    <w:rsid w:val="00F81FE7"/>
    <w:rsid w:val="00F82E1F"/>
    <w:rsid w:val="00F8772D"/>
    <w:rsid w:val="00F87E7A"/>
    <w:rsid w:val="00F90916"/>
    <w:rsid w:val="00F94F3D"/>
    <w:rsid w:val="00F9564D"/>
    <w:rsid w:val="00F95913"/>
    <w:rsid w:val="00F95CB3"/>
    <w:rsid w:val="00F9611E"/>
    <w:rsid w:val="00F97693"/>
    <w:rsid w:val="00F9787D"/>
    <w:rsid w:val="00FA147E"/>
    <w:rsid w:val="00FA1C46"/>
    <w:rsid w:val="00FA2779"/>
    <w:rsid w:val="00FA42F7"/>
    <w:rsid w:val="00FA6209"/>
    <w:rsid w:val="00FA78F5"/>
    <w:rsid w:val="00FA7DE8"/>
    <w:rsid w:val="00FB1694"/>
    <w:rsid w:val="00FB2061"/>
    <w:rsid w:val="00FB255F"/>
    <w:rsid w:val="00FB260F"/>
    <w:rsid w:val="00FB2852"/>
    <w:rsid w:val="00FB44DA"/>
    <w:rsid w:val="00FB5F26"/>
    <w:rsid w:val="00FB6C87"/>
    <w:rsid w:val="00FB6DA5"/>
    <w:rsid w:val="00FC0902"/>
    <w:rsid w:val="00FC0C05"/>
    <w:rsid w:val="00FC13C6"/>
    <w:rsid w:val="00FC29E9"/>
    <w:rsid w:val="00FC408C"/>
    <w:rsid w:val="00FC4388"/>
    <w:rsid w:val="00FC6D48"/>
    <w:rsid w:val="00FC757A"/>
    <w:rsid w:val="00FD1413"/>
    <w:rsid w:val="00FD1CF3"/>
    <w:rsid w:val="00FD30A2"/>
    <w:rsid w:val="00FD41C7"/>
    <w:rsid w:val="00FD4478"/>
    <w:rsid w:val="00FD6A52"/>
    <w:rsid w:val="00FD70A2"/>
    <w:rsid w:val="00FD7D21"/>
    <w:rsid w:val="00FE0992"/>
    <w:rsid w:val="00FE1372"/>
    <w:rsid w:val="00FE1E01"/>
    <w:rsid w:val="00FE2071"/>
    <w:rsid w:val="00FE32EC"/>
    <w:rsid w:val="00FE3F4D"/>
    <w:rsid w:val="00FE3F84"/>
    <w:rsid w:val="00FF1B55"/>
    <w:rsid w:val="00FF295D"/>
    <w:rsid w:val="00FF3882"/>
    <w:rsid w:val="00FF38A2"/>
    <w:rsid w:val="00FF3ADA"/>
    <w:rsid w:val="00FF529C"/>
    <w:rsid w:val="00FF6794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3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116E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116E3E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16E3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6E3E"/>
    <w:rPr>
      <w:rFonts w:ascii="Courier New" w:hAnsi="Courier New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16E3E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116E3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16E3E"/>
    <w:pPr>
      <w:ind w:left="720"/>
      <w:contextualSpacing/>
    </w:pPr>
  </w:style>
  <w:style w:type="table" w:styleId="TableGrid">
    <w:name w:val="Table Grid"/>
    <w:basedOn w:val="TableNormal"/>
    <w:uiPriority w:val="99"/>
    <w:rsid w:val="00116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18</Pages>
  <Words>2232</Words>
  <Characters>12729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Psychology</cp:lastModifiedBy>
  <cp:revision>4</cp:revision>
  <dcterms:created xsi:type="dcterms:W3CDTF">2014-05-04T03:51:00Z</dcterms:created>
  <dcterms:modified xsi:type="dcterms:W3CDTF">2015-03-16T03:38:00Z</dcterms:modified>
</cp:coreProperties>
</file>